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bottom w:val="single" w:sz="2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33"/>
        <w:gridCol w:w="6462"/>
      </w:tblGrid>
      <w:tr w:rsidR="00F77D37" w:rsidRPr="007E612D" w:rsidTr="00405015">
        <w:trPr>
          <w:trHeight w:val="1008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77D37" w:rsidRPr="004E2E41" w:rsidRDefault="00B442C0" w:rsidP="007E612D">
            <w:pPr>
              <w:rPr>
                <w:rFonts w:ascii="Century Gothic" w:hAnsi="Century Gothic" w:cs="Lucida Sans Unicode"/>
                <w:b/>
                <w:sz w:val="44"/>
                <w:szCs w:val="44"/>
              </w:rPr>
            </w:pPr>
            <w:r w:rsidRPr="004E2E41">
              <w:rPr>
                <w:rFonts w:ascii="Century Gothic" w:hAnsi="Century Gothic" w:cs="Lucida Sans Unicode"/>
                <w:b/>
                <w:smallCaps/>
                <w:sz w:val="44"/>
                <w:szCs w:val="44"/>
              </w:rPr>
              <w:t>JOHN SWANSON</w:t>
            </w:r>
          </w:p>
        </w:tc>
        <w:tc>
          <w:tcPr>
            <w:tcW w:w="64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62EF7" w:rsidRPr="00537AD1" w:rsidRDefault="00B442C0" w:rsidP="007E612D">
            <w:pPr>
              <w:jc w:val="right"/>
              <w:rPr>
                <w:caps/>
              </w:rPr>
            </w:pPr>
            <w:r w:rsidRPr="00537AD1">
              <w:rPr>
                <w:caps/>
              </w:rPr>
              <w:t>j</w:t>
            </w:r>
            <w:r w:rsidR="001C0AD6">
              <w:rPr>
                <w:caps/>
              </w:rPr>
              <w:t>o</w:t>
            </w:r>
            <w:r w:rsidR="00B952CD">
              <w:rPr>
                <w:caps/>
              </w:rPr>
              <w:t>hn@l7tg</w:t>
            </w:r>
            <w:r w:rsidR="001C0AD6">
              <w:rPr>
                <w:caps/>
              </w:rPr>
              <w:t>.com</w:t>
            </w:r>
          </w:p>
          <w:p w:rsidR="00F77D37" w:rsidRPr="00537AD1" w:rsidRDefault="00CB10C3" w:rsidP="00B442C0">
            <w:pPr>
              <w:jc w:val="right"/>
              <w:rPr>
                <w:caps/>
              </w:rPr>
            </w:pPr>
            <w:r w:rsidRPr="00537AD1">
              <w:rPr>
                <w:caps/>
              </w:rPr>
              <w:t>(</w:t>
            </w:r>
            <w:r w:rsidR="004F078F">
              <w:rPr>
                <w:caps/>
              </w:rPr>
              <w:t>650) 730-0812</w:t>
            </w:r>
          </w:p>
          <w:p w:rsidR="00B9581B" w:rsidRPr="00537AD1" w:rsidRDefault="00ED131F" w:rsidP="00B442C0">
            <w:pPr>
              <w:jc w:val="right"/>
              <w:rPr>
                <w:caps/>
              </w:rPr>
            </w:pPr>
            <w:hyperlink r:id="rId9" w:history="1">
              <w:r w:rsidR="00B9581B" w:rsidRPr="00537AD1">
                <w:rPr>
                  <w:rStyle w:val="Hyperlink"/>
                  <w:rFonts w:asciiTheme="minorHAnsi" w:hAnsiTheme="minorHAnsi" w:cs="Lucida Console"/>
                  <w:noProof/>
                  <w:sz w:val="20"/>
                </w:rPr>
                <w:t>www.linkedin.com/in/JohnMSwanson</w:t>
              </w:r>
            </w:hyperlink>
          </w:p>
        </w:tc>
      </w:tr>
    </w:tbl>
    <w:p w:rsidR="0006582E" w:rsidRPr="007E612D" w:rsidRDefault="0006582E" w:rsidP="00405015">
      <w:pPr>
        <w:pBdr>
          <w:bottom w:val="single" w:sz="4" w:space="1" w:color="808080"/>
        </w:pBd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INFORMATION TECHNOLOGY PROFESSIONAL</w:t>
      </w:r>
    </w:p>
    <w:p w:rsidR="0006582E" w:rsidRPr="00E93E51" w:rsidRDefault="0006582E" w:rsidP="00405015">
      <w:pPr>
        <w:pStyle w:val="NoSpacing"/>
        <w:spacing w:after="360"/>
        <w:rPr>
          <w:sz w:val="21"/>
          <w:szCs w:val="21"/>
        </w:rPr>
      </w:pPr>
      <w:r w:rsidRPr="00E93E51">
        <w:rPr>
          <w:rFonts w:eastAsia="Tahoma"/>
          <w:sz w:val="21"/>
          <w:szCs w:val="21"/>
        </w:rPr>
        <w:t>A results-oriented Microsoft Certified IT Professional with extensive experience in helping small to mid-size businesses achieve efficiency and profitability through information technology and improved business processes</w:t>
      </w:r>
      <w:r w:rsidR="00544A43" w:rsidRPr="00E93E51">
        <w:rPr>
          <w:rFonts w:eastAsia="Tahoma"/>
          <w:sz w:val="21"/>
          <w:szCs w:val="21"/>
        </w:rPr>
        <w:t>. A change agent with strong analytical, leadership, problem-solving and communication skills, consistently driving for results.</w:t>
      </w:r>
    </w:p>
    <w:p w:rsidR="000C07CF" w:rsidRPr="007E612D" w:rsidRDefault="00544A43" w:rsidP="00405015">
      <w:pPr>
        <w:pBdr>
          <w:bottom w:val="single" w:sz="4" w:space="1" w:color="808080"/>
        </w:pBd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CORE COMPETENCIES</w:t>
      </w:r>
    </w:p>
    <w:p w:rsidR="00544A43" w:rsidRDefault="00544A43" w:rsidP="00544A43">
      <w:pPr>
        <w:rPr>
          <w:b/>
        </w:rPr>
      </w:pPr>
      <w:r w:rsidRPr="000C07CF">
        <w:rPr>
          <w:b/>
        </w:rPr>
        <w:t>Systems</w:t>
      </w:r>
    </w:p>
    <w:p w:rsidR="003856D6" w:rsidRPr="00E93E51" w:rsidRDefault="003856D6" w:rsidP="00405015">
      <w:pPr>
        <w:spacing w:after="120"/>
        <w:rPr>
          <w:sz w:val="21"/>
          <w:szCs w:val="21"/>
        </w:rPr>
      </w:pPr>
      <w:r w:rsidRPr="00E93E51">
        <w:rPr>
          <w:sz w:val="21"/>
          <w:szCs w:val="21"/>
        </w:rPr>
        <w:t xml:space="preserve">Hands-on knowledge and experience with network infrastructure in a Microsoft Active Directory domain environment; provision / maintain Windows Servers / Client OS; deploy / maintain application systems </w:t>
      </w:r>
    </w:p>
    <w:p w:rsidR="000C07CF" w:rsidRDefault="000C07CF" w:rsidP="007E612D">
      <w:pPr>
        <w:rPr>
          <w:b/>
        </w:rPr>
      </w:pPr>
      <w:r w:rsidRPr="000C07CF">
        <w:rPr>
          <w:b/>
        </w:rPr>
        <w:t>Management</w:t>
      </w:r>
    </w:p>
    <w:p w:rsidR="003856D6" w:rsidRPr="00E93E51" w:rsidRDefault="003856D6" w:rsidP="00405015">
      <w:pPr>
        <w:spacing w:after="120"/>
        <w:rPr>
          <w:sz w:val="21"/>
          <w:szCs w:val="21"/>
        </w:rPr>
      </w:pPr>
      <w:r w:rsidRPr="00E93E51">
        <w:rPr>
          <w:sz w:val="21"/>
          <w:szCs w:val="21"/>
        </w:rPr>
        <w:t>Problem solver, innovator, change agent, team player, effective communicator / collaborator with a variety of personalities in all areas of management; mentor, motivate, and develop staff</w:t>
      </w:r>
    </w:p>
    <w:p w:rsidR="000C07CF" w:rsidRDefault="000C07CF" w:rsidP="007E612D">
      <w:pPr>
        <w:rPr>
          <w:b/>
        </w:rPr>
      </w:pPr>
      <w:r w:rsidRPr="000C07CF">
        <w:rPr>
          <w:b/>
        </w:rPr>
        <w:t>Consulting</w:t>
      </w:r>
    </w:p>
    <w:p w:rsidR="000C07CF" w:rsidRPr="00E93E51" w:rsidRDefault="000C07CF" w:rsidP="00405015">
      <w:pPr>
        <w:spacing w:after="360"/>
        <w:rPr>
          <w:sz w:val="21"/>
          <w:szCs w:val="21"/>
        </w:rPr>
      </w:pPr>
      <w:r w:rsidRPr="00E93E51">
        <w:rPr>
          <w:sz w:val="21"/>
          <w:szCs w:val="21"/>
        </w:rPr>
        <w:t>Knowledge and experience with business applications, proc</w:t>
      </w:r>
      <w:r w:rsidR="00006E49" w:rsidRPr="00E93E51">
        <w:rPr>
          <w:sz w:val="21"/>
          <w:szCs w:val="21"/>
        </w:rPr>
        <w:t xml:space="preserve">esses and procedures; </w:t>
      </w:r>
      <w:r w:rsidR="0010555C" w:rsidRPr="00E93E51">
        <w:rPr>
          <w:sz w:val="21"/>
          <w:szCs w:val="21"/>
        </w:rPr>
        <w:t xml:space="preserve">ability to </w:t>
      </w:r>
      <w:r w:rsidR="00006E49" w:rsidRPr="00E93E51">
        <w:rPr>
          <w:sz w:val="21"/>
          <w:szCs w:val="21"/>
        </w:rPr>
        <w:t>identify opportunities</w:t>
      </w:r>
      <w:r w:rsidR="0010555C" w:rsidRPr="00E93E51">
        <w:rPr>
          <w:sz w:val="21"/>
          <w:szCs w:val="21"/>
        </w:rPr>
        <w:t>,</w:t>
      </w:r>
      <w:r w:rsidR="00006E49" w:rsidRPr="00E93E51">
        <w:rPr>
          <w:sz w:val="21"/>
          <w:szCs w:val="21"/>
        </w:rPr>
        <w:t xml:space="preserve"> develop</w:t>
      </w:r>
      <w:r w:rsidR="005D7A5C" w:rsidRPr="00E93E51">
        <w:rPr>
          <w:sz w:val="21"/>
          <w:szCs w:val="21"/>
        </w:rPr>
        <w:t xml:space="preserve"> solutions</w:t>
      </w:r>
      <w:r w:rsidR="00006E49" w:rsidRPr="00E93E51">
        <w:rPr>
          <w:sz w:val="21"/>
          <w:szCs w:val="21"/>
        </w:rPr>
        <w:t>, present alternatives, deploy, maintain</w:t>
      </w:r>
      <w:r w:rsidR="005D7A5C" w:rsidRPr="00E93E51">
        <w:rPr>
          <w:sz w:val="21"/>
          <w:szCs w:val="21"/>
        </w:rPr>
        <w:t xml:space="preserve"> and train end-users</w:t>
      </w:r>
    </w:p>
    <w:p w:rsidR="0006582E" w:rsidRPr="007E612D" w:rsidRDefault="0006582E" w:rsidP="00405015">
      <w:pPr>
        <w:pBdr>
          <w:bottom w:val="single" w:sz="4" w:space="1" w:color="808080"/>
        </w:pBdr>
        <w:spacing w:before="120"/>
        <w:rPr>
          <w:b/>
          <w:sz w:val="28"/>
          <w:szCs w:val="28"/>
        </w:rPr>
      </w:pPr>
      <w:r w:rsidRPr="007E612D">
        <w:rPr>
          <w:b/>
          <w:sz w:val="28"/>
          <w:szCs w:val="28"/>
        </w:rPr>
        <w:t>EXPERIENCE</w:t>
      </w:r>
    </w:p>
    <w:p w:rsidR="003C78C7" w:rsidRDefault="003C78C7" w:rsidP="00185ADE">
      <w:pPr>
        <w:tabs>
          <w:tab w:val="left" w:pos="7560"/>
        </w:tabs>
        <w:rPr>
          <w:szCs w:val="26"/>
        </w:rPr>
      </w:pPr>
      <w:r>
        <w:rPr>
          <w:b/>
          <w:sz w:val="26"/>
          <w:szCs w:val="26"/>
        </w:rPr>
        <w:t>Systems Engineer</w:t>
      </w:r>
      <w:r w:rsidR="00E93E51" w:rsidRPr="00E93E51">
        <w:rPr>
          <w:sz w:val="26"/>
          <w:szCs w:val="26"/>
        </w:rPr>
        <w:t xml:space="preserve"> (contract)</w:t>
      </w:r>
      <w:r w:rsidRPr="003C78C7">
        <w:rPr>
          <w:b/>
          <w:szCs w:val="26"/>
        </w:rPr>
        <w:tab/>
      </w:r>
      <w:r w:rsidR="00185ADE">
        <w:rPr>
          <w:szCs w:val="26"/>
        </w:rPr>
        <w:t>11/</w:t>
      </w:r>
      <w:r w:rsidRPr="003C78C7">
        <w:rPr>
          <w:szCs w:val="26"/>
        </w:rPr>
        <w:t xml:space="preserve">2011 </w:t>
      </w:r>
      <w:r>
        <w:rPr>
          <w:szCs w:val="26"/>
        </w:rPr>
        <w:t>–</w:t>
      </w:r>
      <w:r w:rsidRPr="003C78C7">
        <w:rPr>
          <w:szCs w:val="26"/>
        </w:rPr>
        <w:t xml:space="preserve"> present</w:t>
      </w:r>
    </w:p>
    <w:p w:rsidR="00E93E51" w:rsidRDefault="003C78C7" w:rsidP="00C216A8">
      <w:pPr>
        <w:tabs>
          <w:tab w:val="left" w:pos="5760"/>
        </w:tabs>
        <w:rPr>
          <w:sz w:val="21"/>
          <w:szCs w:val="21"/>
        </w:rPr>
      </w:pPr>
      <w:r w:rsidRPr="003C78C7">
        <w:rPr>
          <w:b/>
          <w:szCs w:val="26"/>
        </w:rPr>
        <w:t>Philips Healthcare,</w:t>
      </w:r>
      <w:r>
        <w:rPr>
          <w:szCs w:val="26"/>
        </w:rPr>
        <w:t xml:space="preserve"> </w:t>
      </w:r>
      <w:r w:rsidRPr="00E93E51">
        <w:rPr>
          <w:sz w:val="21"/>
          <w:szCs w:val="21"/>
        </w:rPr>
        <w:t>Bothell, WA</w:t>
      </w:r>
      <w:r w:rsidR="00E93E51" w:rsidRPr="00E93E51">
        <w:rPr>
          <w:sz w:val="21"/>
          <w:szCs w:val="21"/>
        </w:rPr>
        <w:t xml:space="preserve"> (working remotely from Redwood Shores, CA)</w:t>
      </w:r>
    </w:p>
    <w:p w:rsidR="003C78C7" w:rsidRDefault="00ED131F" w:rsidP="00C216A8">
      <w:pPr>
        <w:tabs>
          <w:tab w:val="left" w:pos="5760"/>
        </w:tabs>
        <w:rPr>
          <w:szCs w:val="26"/>
        </w:rPr>
      </w:pPr>
      <w:r>
        <w:rPr>
          <w:szCs w:val="26"/>
        </w:rPr>
        <w:pict>
          <v:rect id="_x0000_i1025" style="width:0;height:1.5pt" o:hralign="center" o:hrstd="t" o:hr="t" fillcolor="#a0a0a0" stroked="f"/>
        </w:pict>
      </w:r>
    </w:p>
    <w:p w:rsidR="007E09A8" w:rsidRDefault="00405015" w:rsidP="00405015">
      <w:pPr>
        <w:tabs>
          <w:tab w:val="left" w:pos="5760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>A</w:t>
      </w:r>
      <w:r w:rsidR="003C78C7" w:rsidRPr="00E93E51">
        <w:rPr>
          <w:sz w:val="21"/>
          <w:szCs w:val="21"/>
        </w:rPr>
        <w:t xml:space="preserve"> global manufacturer of medical diagnostic devices such as Ultra Sound, Cardio Vascular, X-Ray, Computerized Tomography and Magnetic Resonance Imaging. </w:t>
      </w:r>
      <w:r w:rsidR="0039288C">
        <w:rPr>
          <w:sz w:val="21"/>
          <w:szCs w:val="21"/>
        </w:rPr>
        <w:t xml:space="preserve">The </w:t>
      </w:r>
      <w:r w:rsidR="003C78C7" w:rsidRPr="00E93E51">
        <w:rPr>
          <w:sz w:val="21"/>
          <w:szCs w:val="21"/>
        </w:rPr>
        <w:t>Global Systems Engineering/Remote Services Network</w:t>
      </w:r>
      <w:r w:rsidR="00A24810" w:rsidRPr="00E93E51">
        <w:rPr>
          <w:sz w:val="21"/>
          <w:szCs w:val="21"/>
        </w:rPr>
        <w:t xml:space="preserve"> </w:t>
      </w:r>
      <w:r w:rsidR="00185ADE">
        <w:rPr>
          <w:sz w:val="21"/>
          <w:szCs w:val="21"/>
        </w:rPr>
        <w:t>supports</w:t>
      </w:r>
      <w:r w:rsidR="00A24810" w:rsidRPr="00E93E51">
        <w:rPr>
          <w:sz w:val="21"/>
          <w:szCs w:val="21"/>
        </w:rPr>
        <w:t xml:space="preserve"> the </w:t>
      </w:r>
      <w:r w:rsidR="00185ADE">
        <w:rPr>
          <w:sz w:val="21"/>
          <w:szCs w:val="21"/>
        </w:rPr>
        <w:t>s</w:t>
      </w:r>
      <w:r w:rsidR="00A24810" w:rsidRPr="00E93E51">
        <w:rPr>
          <w:sz w:val="21"/>
          <w:szCs w:val="21"/>
        </w:rPr>
        <w:t>ervice team</w:t>
      </w:r>
      <w:r w:rsidR="00185ADE">
        <w:rPr>
          <w:sz w:val="21"/>
          <w:szCs w:val="21"/>
        </w:rPr>
        <w:t xml:space="preserve"> that </w:t>
      </w:r>
      <w:r w:rsidR="00A24810" w:rsidRPr="00E93E51">
        <w:rPr>
          <w:sz w:val="21"/>
          <w:szCs w:val="21"/>
        </w:rPr>
        <w:t>proactively manage</w:t>
      </w:r>
      <w:r w:rsidR="00185ADE">
        <w:rPr>
          <w:sz w:val="21"/>
          <w:szCs w:val="21"/>
        </w:rPr>
        <w:t>s</w:t>
      </w:r>
      <w:r w:rsidR="00A24810" w:rsidRPr="00E93E51">
        <w:rPr>
          <w:sz w:val="21"/>
          <w:szCs w:val="21"/>
        </w:rPr>
        <w:t xml:space="preserve"> devices</w:t>
      </w:r>
      <w:r w:rsidR="00185ADE">
        <w:rPr>
          <w:sz w:val="21"/>
          <w:szCs w:val="21"/>
        </w:rPr>
        <w:t xml:space="preserve"> in the field</w:t>
      </w:r>
      <w:r w:rsidR="00A24810" w:rsidRPr="00E93E51">
        <w:rPr>
          <w:sz w:val="21"/>
          <w:szCs w:val="21"/>
        </w:rPr>
        <w:t>.</w:t>
      </w:r>
    </w:p>
    <w:p w:rsidR="00A24810" w:rsidRPr="00E93E51" w:rsidRDefault="00E93E51" w:rsidP="00A67479">
      <w:pPr>
        <w:tabs>
          <w:tab w:val="left" w:pos="5760"/>
        </w:tabs>
        <w:rPr>
          <w:sz w:val="21"/>
          <w:szCs w:val="21"/>
        </w:rPr>
      </w:pPr>
      <w:r w:rsidRPr="007E09A8">
        <w:rPr>
          <w:b/>
          <w:sz w:val="21"/>
          <w:szCs w:val="21"/>
        </w:rPr>
        <w:t>Key accomplishments:</w:t>
      </w:r>
    </w:p>
    <w:p w:rsidR="00A24810" w:rsidRPr="00E93E51" w:rsidRDefault="00A24810" w:rsidP="00E93E51">
      <w:pPr>
        <w:pStyle w:val="ListParagraph"/>
        <w:numPr>
          <w:ilvl w:val="0"/>
          <w:numId w:val="16"/>
        </w:numPr>
        <w:tabs>
          <w:tab w:val="left" w:pos="5760"/>
        </w:tabs>
        <w:ind w:left="360"/>
        <w:rPr>
          <w:sz w:val="21"/>
          <w:szCs w:val="21"/>
        </w:rPr>
      </w:pPr>
      <w:r w:rsidRPr="00E93E51">
        <w:rPr>
          <w:sz w:val="21"/>
          <w:szCs w:val="21"/>
        </w:rPr>
        <w:t>Build Windows Server 2008 R2 / SQL 2008 R2</w:t>
      </w:r>
      <w:r w:rsidR="00A67479" w:rsidRPr="00E93E51">
        <w:rPr>
          <w:sz w:val="21"/>
          <w:szCs w:val="21"/>
        </w:rPr>
        <w:t xml:space="preserve"> High Availability Clusters</w:t>
      </w:r>
    </w:p>
    <w:p w:rsidR="00A24810" w:rsidRPr="00E93E51" w:rsidRDefault="003849CA" w:rsidP="00E93E51">
      <w:pPr>
        <w:pStyle w:val="ListParagraph"/>
        <w:numPr>
          <w:ilvl w:val="0"/>
          <w:numId w:val="16"/>
        </w:numPr>
        <w:tabs>
          <w:tab w:val="left" w:pos="5760"/>
        </w:tabs>
        <w:ind w:left="360"/>
        <w:rPr>
          <w:sz w:val="21"/>
          <w:szCs w:val="21"/>
        </w:rPr>
      </w:pPr>
      <w:r w:rsidRPr="00E93E51">
        <w:rPr>
          <w:sz w:val="21"/>
          <w:szCs w:val="21"/>
        </w:rPr>
        <w:t>Deploy</w:t>
      </w:r>
      <w:r w:rsidR="00E93E51" w:rsidRPr="00E93E51">
        <w:rPr>
          <w:sz w:val="21"/>
          <w:szCs w:val="21"/>
        </w:rPr>
        <w:t>/M</w:t>
      </w:r>
      <w:r w:rsidRPr="00E93E51">
        <w:rPr>
          <w:sz w:val="21"/>
          <w:szCs w:val="21"/>
        </w:rPr>
        <w:t>aintain System Center Data Protection Manager 2012</w:t>
      </w:r>
      <w:r w:rsidR="00E93E51" w:rsidRPr="00E93E51">
        <w:rPr>
          <w:sz w:val="21"/>
          <w:szCs w:val="21"/>
        </w:rPr>
        <w:t>,</w:t>
      </w:r>
      <w:r w:rsidRPr="00E93E51">
        <w:rPr>
          <w:sz w:val="21"/>
          <w:szCs w:val="21"/>
        </w:rPr>
        <w:t xml:space="preserve"> Veeam Backup &amp; Replication 6.5 </w:t>
      </w:r>
      <w:r w:rsidR="00A67479" w:rsidRPr="00E93E51">
        <w:rPr>
          <w:sz w:val="21"/>
          <w:szCs w:val="21"/>
        </w:rPr>
        <w:t>Enterprise Backup solution</w:t>
      </w:r>
      <w:r w:rsidRPr="00E93E51">
        <w:rPr>
          <w:sz w:val="21"/>
          <w:szCs w:val="21"/>
        </w:rPr>
        <w:t>s</w:t>
      </w:r>
    </w:p>
    <w:p w:rsidR="003C78C7" w:rsidRPr="00E93E51" w:rsidRDefault="00A24810" w:rsidP="00E93E51">
      <w:pPr>
        <w:pStyle w:val="ListParagraph"/>
        <w:numPr>
          <w:ilvl w:val="0"/>
          <w:numId w:val="16"/>
        </w:numPr>
        <w:tabs>
          <w:tab w:val="left" w:pos="5760"/>
        </w:tabs>
        <w:ind w:left="360"/>
        <w:rPr>
          <w:sz w:val="21"/>
          <w:szCs w:val="21"/>
        </w:rPr>
      </w:pPr>
      <w:r w:rsidRPr="00E93E51">
        <w:rPr>
          <w:sz w:val="21"/>
          <w:szCs w:val="21"/>
        </w:rPr>
        <w:t>Manage</w:t>
      </w:r>
      <w:r w:rsidR="00E93E51" w:rsidRPr="00E93E51">
        <w:rPr>
          <w:sz w:val="21"/>
          <w:szCs w:val="21"/>
        </w:rPr>
        <w:t>/U</w:t>
      </w:r>
      <w:r w:rsidRPr="00E93E51">
        <w:rPr>
          <w:sz w:val="21"/>
          <w:szCs w:val="21"/>
        </w:rPr>
        <w:t xml:space="preserve">pgrade Tripwire </w:t>
      </w:r>
      <w:r w:rsidR="00A67479" w:rsidRPr="00E93E51">
        <w:rPr>
          <w:sz w:val="21"/>
          <w:szCs w:val="21"/>
        </w:rPr>
        <w:t>Enterprise 8.0 Solution</w:t>
      </w:r>
    </w:p>
    <w:p w:rsidR="0048273C" w:rsidRPr="00E93E51" w:rsidRDefault="0048273C" w:rsidP="00E93E51">
      <w:pPr>
        <w:pStyle w:val="ListParagraph"/>
        <w:numPr>
          <w:ilvl w:val="0"/>
          <w:numId w:val="16"/>
        </w:numPr>
        <w:tabs>
          <w:tab w:val="left" w:pos="5760"/>
        </w:tabs>
        <w:ind w:left="360"/>
        <w:rPr>
          <w:sz w:val="21"/>
          <w:szCs w:val="21"/>
        </w:rPr>
      </w:pPr>
      <w:r w:rsidRPr="00E93E51">
        <w:rPr>
          <w:sz w:val="21"/>
          <w:szCs w:val="21"/>
        </w:rPr>
        <w:t>Deploy</w:t>
      </w:r>
      <w:r w:rsidR="00E93E51" w:rsidRPr="00E93E51">
        <w:rPr>
          <w:sz w:val="21"/>
          <w:szCs w:val="21"/>
        </w:rPr>
        <w:t>ed</w:t>
      </w:r>
      <w:r w:rsidRPr="00E93E51">
        <w:rPr>
          <w:sz w:val="21"/>
          <w:szCs w:val="21"/>
        </w:rPr>
        <w:t xml:space="preserve"> Windows Key Management System </w:t>
      </w:r>
      <w:r w:rsidR="00A67479" w:rsidRPr="00E93E51">
        <w:rPr>
          <w:sz w:val="21"/>
          <w:szCs w:val="21"/>
        </w:rPr>
        <w:t xml:space="preserve">(KMS) </w:t>
      </w:r>
      <w:r w:rsidRPr="00E93E51">
        <w:rPr>
          <w:sz w:val="21"/>
          <w:szCs w:val="21"/>
        </w:rPr>
        <w:t>for Window</w:t>
      </w:r>
      <w:r w:rsidR="00E93E51" w:rsidRPr="00E93E51">
        <w:rPr>
          <w:sz w:val="21"/>
          <w:szCs w:val="21"/>
        </w:rPr>
        <w:t>s Activation in remote services network</w:t>
      </w:r>
    </w:p>
    <w:p w:rsidR="0051489F" w:rsidRPr="00E93E51" w:rsidRDefault="0051489F" w:rsidP="00E93E51">
      <w:pPr>
        <w:pStyle w:val="ListParagraph"/>
        <w:numPr>
          <w:ilvl w:val="0"/>
          <w:numId w:val="16"/>
        </w:numPr>
        <w:tabs>
          <w:tab w:val="left" w:pos="5760"/>
        </w:tabs>
        <w:ind w:left="360"/>
        <w:rPr>
          <w:sz w:val="21"/>
          <w:szCs w:val="21"/>
        </w:rPr>
      </w:pPr>
      <w:r w:rsidRPr="00E93E51">
        <w:rPr>
          <w:sz w:val="21"/>
          <w:szCs w:val="21"/>
        </w:rPr>
        <w:t>Buil</w:t>
      </w:r>
      <w:r w:rsidR="00B419A7">
        <w:rPr>
          <w:sz w:val="21"/>
          <w:szCs w:val="21"/>
        </w:rPr>
        <w:t>d/D</w:t>
      </w:r>
      <w:r w:rsidR="0048273C" w:rsidRPr="00E93E51">
        <w:rPr>
          <w:sz w:val="21"/>
          <w:szCs w:val="21"/>
        </w:rPr>
        <w:t xml:space="preserve">eploy Windows Server 2008 R2 Enterprise VM images in a </w:t>
      </w:r>
      <w:r w:rsidR="003849CA" w:rsidRPr="00E93E51">
        <w:rPr>
          <w:sz w:val="21"/>
          <w:szCs w:val="21"/>
        </w:rPr>
        <w:t xml:space="preserve">VMware </w:t>
      </w:r>
      <w:r w:rsidR="00A67479" w:rsidRPr="00E93E51">
        <w:rPr>
          <w:sz w:val="21"/>
          <w:szCs w:val="21"/>
        </w:rPr>
        <w:t>ESX</w:t>
      </w:r>
      <w:r w:rsidR="003849CA" w:rsidRPr="00E93E51">
        <w:rPr>
          <w:sz w:val="21"/>
          <w:szCs w:val="21"/>
        </w:rPr>
        <w:t>i</w:t>
      </w:r>
      <w:r w:rsidR="00A67479" w:rsidRPr="00E93E51">
        <w:rPr>
          <w:sz w:val="21"/>
          <w:szCs w:val="21"/>
        </w:rPr>
        <w:t xml:space="preserve"> environment</w:t>
      </w:r>
    </w:p>
    <w:p w:rsidR="0048273C" w:rsidRPr="00E93E51" w:rsidRDefault="0048273C" w:rsidP="00E93E51">
      <w:pPr>
        <w:pStyle w:val="ListParagraph"/>
        <w:numPr>
          <w:ilvl w:val="0"/>
          <w:numId w:val="16"/>
        </w:numPr>
        <w:tabs>
          <w:tab w:val="left" w:pos="5760"/>
        </w:tabs>
        <w:ind w:left="360"/>
        <w:rPr>
          <w:sz w:val="21"/>
          <w:szCs w:val="21"/>
        </w:rPr>
      </w:pPr>
      <w:r w:rsidRPr="00E93E51">
        <w:rPr>
          <w:sz w:val="21"/>
          <w:szCs w:val="21"/>
        </w:rPr>
        <w:t>Maintain applications in a Windows 2003 R2 Citrix 4.1 environment</w:t>
      </w:r>
    </w:p>
    <w:p w:rsidR="007A7968" w:rsidRDefault="003849CA" w:rsidP="00405015">
      <w:pPr>
        <w:pStyle w:val="ListParagraph"/>
        <w:numPr>
          <w:ilvl w:val="0"/>
          <w:numId w:val="16"/>
        </w:numPr>
        <w:tabs>
          <w:tab w:val="left" w:pos="5760"/>
        </w:tabs>
        <w:spacing w:after="240"/>
        <w:ind w:left="360"/>
        <w:contextualSpacing w:val="0"/>
        <w:rPr>
          <w:sz w:val="21"/>
          <w:szCs w:val="21"/>
        </w:rPr>
      </w:pPr>
      <w:r w:rsidRPr="00E93E51">
        <w:rPr>
          <w:sz w:val="21"/>
          <w:szCs w:val="21"/>
        </w:rPr>
        <w:t>Manage</w:t>
      </w:r>
      <w:r w:rsidR="00287878">
        <w:rPr>
          <w:sz w:val="21"/>
          <w:szCs w:val="21"/>
        </w:rPr>
        <w:t>d/Authored</w:t>
      </w:r>
      <w:r w:rsidRPr="00E93E51">
        <w:rPr>
          <w:sz w:val="21"/>
          <w:szCs w:val="21"/>
        </w:rPr>
        <w:t xml:space="preserve"> IS Policy-based </w:t>
      </w:r>
      <w:r w:rsidR="00287878">
        <w:rPr>
          <w:sz w:val="21"/>
          <w:szCs w:val="21"/>
        </w:rPr>
        <w:t>w</w:t>
      </w:r>
      <w:r w:rsidRPr="00E93E51">
        <w:rPr>
          <w:sz w:val="21"/>
          <w:szCs w:val="21"/>
        </w:rPr>
        <w:t xml:space="preserve">ork </w:t>
      </w:r>
      <w:r w:rsidR="00287878">
        <w:rPr>
          <w:sz w:val="21"/>
          <w:szCs w:val="21"/>
        </w:rPr>
        <w:t>i</w:t>
      </w:r>
      <w:r w:rsidRPr="00E93E51">
        <w:rPr>
          <w:sz w:val="21"/>
          <w:szCs w:val="21"/>
        </w:rPr>
        <w:t xml:space="preserve">nstructions </w:t>
      </w:r>
      <w:r w:rsidR="00151598" w:rsidRPr="00E93E51">
        <w:rPr>
          <w:sz w:val="21"/>
          <w:szCs w:val="21"/>
        </w:rPr>
        <w:t>documentation program</w:t>
      </w:r>
      <w:r w:rsidR="00287878">
        <w:rPr>
          <w:sz w:val="21"/>
          <w:szCs w:val="21"/>
        </w:rPr>
        <w:t xml:space="preserve"> hosted in Sharepoint 2010</w:t>
      </w:r>
    </w:p>
    <w:p w:rsidR="00151598" w:rsidRPr="007A7968" w:rsidRDefault="00ED131F" w:rsidP="007A7968">
      <w:pPr>
        <w:tabs>
          <w:tab w:val="left" w:pos="5760"/>
        </w:tabs>
        <w:rPr>
          <w:sz w:val="21"/>
          <w:szCs w:val="21"/>
        </w:rPr>
      </w:pPr>
      <w:r>
        <w:rPr>
          <w:szCs w:val="26"/>
        </w:rPr>
        <w:pict>
          <v:rect id="_x0000_i1026" style="width:0;height:1.5pt" o:hralign="center" o:hrstd="t" o:hr="t" fillcolor="#a0a0a0" stroked="f"/>
        </w:pict>
      </w:r>
    </w:p>
    <w:p w:rsidR="00E93E51" w:rsidRDefault="0099468B" w:rsidP="00185ADE">
      <w:pPr>
        <w:tabs>
          <w:tab w:val="left" w:pos="7560"/>
        </w:tabs>
      </w:pPr>
      <w:r>
        <w:rPr>
          <w:b/>
          <w:sz w:val="26"/>
          <w:szCs w:val="26"/>
        </w:rPr>
        <w:t xml:space="preserve">Microsoft </w:t>
      </w:r>
      <w:r w:rsidR="00E93E51">
        <w:rPr>
          <w:b/>
          <w:sz w:val="26"/>
          <w:szCs w:val="26"/>
        </w:rPr>
        <w:t xml:space="preserve">Corporation </w:t>
      </w:r>
      <w:r w:rsidR="00E93E51" w:rsidRPr="00E93E51">
        <w:rPr>
          <w:sz w:val="26"/>
          <w:szCs w:val="26"/>
        </w:rPr>
        <w:t>(contract</w:t>
      </w:r>
      <w:r w:rsidR="00287878">
        <w:rPr>
          <w:sz w:val="26"/>
          <w:szCs w:val="26"/>
        </w:rPr>
        <w:t>s</w:t>
      </w:r>
      <w:r w:rsidR="00E93E51" w:rsidRPr="00E93E51">
        <w:rPr>
          <w:sz w:val="26"/>
          <w:szCs w:val="26"/>
        </w:rPr>
        <w:t>)</w:t>
      </w:r>
      <w:r w:rsidR="00C216A8">
        <w:rPr>
          <w:b/>
        </w:rPr>
        <w:tab/>
      </w:r>
      <w:r w:rsidR="00185ADE" w:rsidRPr="00185ADE">
        <w:t>04/</w:t>
      </w:r>
      <w:r w:rsidR="00C216A8" w:rsidRPr="00185ADE">
        <w:t>2009</w:t>
      </w:r>
      <w:r w:rsidR="00C216A8">
        <w:t xml:space="preserve"> </w:t>
      </w:r>
      <w:r w:rsidR="00C216A8" w:rsidRPr="007E612D">
        <w:t>–</w:t>
      </w:r>
      <w:r w:rsidR="003C78C7">
        <w:t xml:space="preserve"> </w:t>
      </w:r>
      <w:r w:rsidR="00185ADE">
        <w:t>11/</w:t>
      </w:r>
      <w:r w:rsidR="003C78C7">
        <w:t>2011</w:t>
      </w:r>
    </w:p>
    <w:p w:rsidR="006C636D" w:rsidRDefault="006C636D" w:rsidP="00185ADE">
      <w:pPr>
        <w:tabs>
          <w:tab w:val="left" w:pos="7560"/>
        </w:tabs>
      </w:pPr>
      <w:r>
        <w:t>Redmond, WA</w:t>
      </w:r>
    </w:p>
    <w:p w:rsidR="00E93E51" w:rsidRDefault="00ED131F" w:rsidP="00C216A8">
      <w:pPr>
        <w:tabs>
          <w:tab w:val="left" w:pos="5760"/>
        </w:tabs>
      </w:pPr>
      <w:r>
        <w:rPr>
          <w:szCs w:val="26"/>
        </w:rPr>
        <w:pict>
          <v:rect id="_x0000_i1027" style="width:0;height:1.5pt" o:hralign="center" o:hrstd="t" o:hr="t" fillcolor="#a0a0a0" stroked="f"/>
        </w:pict>
      </w:r>
    </w:p>
    <w:p w:rsidR="00C216A8" w:rsidRPr="00185ADE" w:rsidRDefault="00C216A8" w:rsidP="00405015">
      <w:pPr>
        <w:pStyle w:val="ListParagraph"/>
        <w:numPr>
          <w:ilvl w:val="0"/>
          <w:numId w:val="17"/>
        </w:numPr>
        <w:tabs>
          <w:tab w:val="left" w:pos="5760"/>
        </w:tabs>
        <w:spacing w:after="120"/>
        <w:ind w:left="360"/>
      </w:pPr>
      <w:r w:rsidRPr="00185ADE">
        <w:rPr>
          <w:b/>
        </w:rPr>
        <w:t>B</w:t>
      </w:r>
      <w:r w:rsidR="007A7968" w:rsidRPr="00185ADE">
        <w:rPr>
          <w:b/>
        </w:rPr>
        <w:t xml:space="preserve">usiness </w:t>
      </w:r>
      <w:r w:rsidRPr="00185ADE">
        <w:rPr>
          <w:b/>
        </w:rPr>
        <w:t>I</w:t>
      </w:r>
      <w:r w:rsidR="007A7968" w:rsidRPr="00185ADE">
        <w:rPr>
          <w:b/>
        </w:rPr>
        <w:t>ntelligence (BI)</w:t>
      </w:r>
      <w:r w:rsidRPr="00185ADE">
        <w:rPr>
          <w:b/>
        </w:rPr>
        <w:t xml:space="preserve"> Build Engineer</w:t>
      </w:r>
      <w:r w:rsidR="00922BAB" w:rsidRPr="00185ADE">
        <w:rPr>
          <w:b/>
        </w:rPr>
        <w:t xml:space="preserve">, </w:t>
      </w:r>
      <w:r w:rsidRPr="00185ADE">
        <w:rPr>
          <w:b/>
        </w:rPr>
        <w:t>M</w:t>
      </w:r>
      <w:r w:rsidR="007A7968" w:rsidRPr="00185ADE">
        <w:rPr>
          <w:b/>
        </w:rPr>
        <w:t xml:space="preserve">icrosoft </w:t>
      </w:r>
      <w:r w:rsidRPr="00185ADE">
        <w:rPr>
          <w:b/>
        </w:rPr>
        <w:t xml:space="preserve">IT Service </w:t>
      </w:r>
      <w:r w:rsidR="00922BAB" w:rsidRPr="00185ADE">
        <w:rPr>
          <w:b/>
        </w:rPr>
        <w:t>Transition</w:t>
      </w:r>
    </w:p>
    <w:p w:rsidR="00215240" w:rsidRDefault="00287878" w:rsidP="00405015">
      <w:pPr>
        <w:tabs>
          <w:tab w:val="left" w:pos="5760"/>
        </w:tabs>
        <w:ind w:left="360"/>
        <w:rPr>
          <w:sz w:val="21"/>
          <w:szCs w:val="21"/>
        </w:rPr>
      </w:pPr>
      <w:r>
        <w:rPr>
          <w:sz w:val="21"/>
          <w:szCs w:val="21"/>
        </w:rPr>
        <w:t>D</w:t>
      </w:r>
      <w:r w:rsidR="00243B88" w:rsidRPr="00287878">
        <w:rPr>
          <w:sz w:val="21"/>
          <w:szCs w:val="21"/>
        </w:rPr>
        <w:t>eploy</w:t>
      </w:r>
      <w:r>
        <w:rPr>
          <w:sz w:val="21"/>
          <w:szCs w:val="21"/>
        </w:rPr>
        <w:t>ed</w:t>
      </w:r>
      <w:r w:rsidR="00243B88" w:rsidRPr="00287878">
        <w:rPr>
          <w:sz w:val="21"/>
          <w:szCs w:val="21"/>
        </w:rPr>
        <w:t xml:space="preserve"> code releases and updates to various Microsoft-</w:t>
      </w:r>
      <w:r w:rsidR="007205AC" w:rsidRPr="00287878">
        <w:rPr>
          <w:sz w:val="21"/>
          <w:szCs w:val="21"/>
        </w:rPr>
        <w:t>i</w:t>
      </w:r>
      <w:r w:rsidR="00243B88" w:rsidRPr="00287878">
        <w:rPr>
          <w:sz w:val="21"/>
          <w:szCs w:val="21"/>
        </w:rPr>
        <w:t xml:space="preserve">nternal BI </w:t>
      </w:r>
      <w:r w:rsidR="00680CEB" w:rsidRPr="00287878">
        <w:rPr>
          <w:sz w:val="21"/>
          <w:szCs w:val="21"/>
        </w:rPr>
        <w:t xml:space="preserve">web-based </w:t>
      </w:r>
      <w:r w:rsidR="00243B88" w:rsidRPr="00287878">
        <w:rPr>
          <w:sz w:val="21"/>
          <w:szCs w:val="21"/>
        </w:rPr>
        <w:t xml:space="preserve">applications in a </w:t>
      </w:r>
      <w:r w:rsidR="007205AC" w:rsidRPr="00287878">
        <w:rPr>
          <w:sz w:val="21"/>
          <w:szCs w:val="21"/>
        </w:rPr>
        <w:t xml:space="preserve">Windows Server 2008 R2 / </w:t>
      </w:r>
      <w:r w:rsidR="00243B88" w:rsidRPr="00287878">
        <w:rPr>
          <w:sz w:val="21"/>
          <w:szCs w:val="21"/>
        </w:rPr>
        <w:t xml:space="preserve">SQL Server 2008 </w:t>
      </w:r>
      <w:r w:rsidR="007205AC" w:rsidRPr="00287878">
        <w:rPr>
          <w:sz w:val="21"/>
          <w:szCs w:val="21"/>
        </w:rPr>
        <w:t xml:space="preserve">R2 High Availability </w:t>
      </w:r>
      <w:r w:rsidR="00243B88" w:rsidRPr="00287878">
        <w:rPr>
          <w:sz w:val="21"/>
          <w:szCs w:val="21"/>
        </w:rPr>
        <w:t>Cluster</w:t>
      </w:r>
      <w:r w:rsidR="0099468B" w:rsidRPr="00287878">
        <w:rPr>
          <w:sz w:val="21"/>
          <w:szCs w:val="21"/>
        </w:rPr>
        <w:t>ed environment.</w:t>
      </w:r>
      <w:r>
        <w:rPr>
          <w:sz w:val="21"/>
          <w:szCs w:val="21"/>
        </w:rPr>
        <w:t xml:space="preserve"> </w:t>
      </w:r>
      <w:r w:rsidRPr="00287878">
        <w:rPr>
          <w:sz w:val="21"/>
          <w:szCs w:val="21"/>
        </w:rPr>
        <w:t>Gained e</w:t>
      </w:r>
      <w:r w:rsidR="0099468B" w:rsidRPr="00287878">
        <w:rPr>
          <w:sz w:val="21"/>
          <w:szCs w:val="21"/>
        </w:rPr>
        <w:t>xperience working with Octopus, ITSM, W2K8/R2, IIS, SQL2008/R2</w:t>
      </w:r>
    </w:p>
    <w:p w:rsidR="00215240" w:rsidRDefault="00215240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405015" w:rsidRPr="007A7968" w:rsidRDefault="00ED131F" w:rsidP="00215240">
      <w:pPr>
        <w:tabs>
          <w:tab w:val="left" w:pos="5760"/>
        </w:tabs>
        <w:rPr>
          <w:sz w:val="21"/>
          <w:szCs w:val="21"/>
        </w:rPr>
      </w:pPr>
      <w:r>
        <w:rPr>
          <w:szCs w:val="26"/>
        </w:rPr>
        <w:lastRenderedPageBreak/>
        <w:pict>
          <v:rect id="_x0000_i1028" style="width:0;height:1.5pt" o:hralign="center" o:hrstd="t" o:hr="t" fillcolor="#a0a0a0" stroked="f"/>
        </w:pict>
      </w:r>
    </w:p>
    <w:p w:rsidR="00405015" w:rsidRDefault="00405015" w:rsidP="00405015">
      <w:pPr>
        <w:tabs>
          <w:tab w:val="left" w:pos="7560"/>
        </w:tabs>
      </w:pPr>
      <w:r>
        <w:rPr>
          <w:b/>
          <w:sz w:val="26"/>
          <w:szCs w:val="26"/>
        </w:rPr>
        <w:t xml:space="preserve">Microsoft Corporation </w:t>
      </w:r>
      <w:r w:rsidRPr="00E93E51">
        <w:rPr>
          <w:sz w:val="26"/>
          <w:szCs w:val="26"/>
        </w:rPr>
        <w:t>(contract</w:t>
      </w:r>
      <w:r>
        <w:rPr>
          <w:sz w:val="26"/>
          <w:szCs w:val="26"/>
        </w:rPr>
        <w:t>s—continued</w:t>
      </w:r>
      <w:r w:rsidRPr="00E93E51">
        <w:rPr>
          <w:sz w:val="26"/>
          <w:szCs w:val="26"/>
        </w:rPr>
        <w:t>)</w:t>
      </w:r>
      <w:r>
        <w:rPr>
          <w:b/>
        </w:rPr>
        <w:tab/>
      </w:r>
      <w:r w:rsidRPr="00185ADE">
        <w:t>04/2009</w:t>
      </w:r>
      <w:r>
        <w:t xml:space="preserve"> </w:t>
      </w:r>
      <w:r w:rsidRPr="007E612D">
        <w:t>–</w:t>
      </w:r>
      <w:r>
        <w:t xml:space="preserve"> 11/2011</w:t>
      </w:r>
    </w:p>
    <w:p w:rsidR="00405015" w:rsidRDefault="00405015" w:rsidP="00405015">
      <w:pPr>
        <w:tabs>
          <w:tab w:val="left" w:pos="7560"/>
        </w:tabs>
      </w:pPr>
      <w:r>
        <w:t>Redmond, WA</w:t>
      </w:r>
    </w:p>
    <w:p w:rsidR="00405015" w:rsidRDefault="00ED131F" w:rsidP="00405015">
      <w:pPr>
        <w:tabs>
          <w:tab w:val="left" w:pos="5760"/>
        </w:tabs>
      </w:pPr>
      <w:r>
        <w:rPr>
          <w:szCs w:val="26"/>
        </w:rPr>
        <w:pict>
          <v:rect id="_x0000_i1029" style="width:0;height:1.5pt" o:hralign="center" o:hrstd="t" o:hr="t" fillcolor="#a0a0a0" stroked="f"/>
        </w:pict>
      </w:r>
    </w:p>
    <w:p w:rsidR="00C430C0" w:rsidRPr="00185ADE" w:rsidRDefault="00C430C0" w:rsidP="00C430C0">
      <w:pPr>
        <w:pStyle w:val="ListParagraph"/>
        <w:numPr>
          <w:ilvl w:val="0"/>
          <w:numId w:val="17"/>
        </w:numPr>
        <w:tabs>
          <w:tab w:val="left" w:pos="5760"/>
        </w:tabs>
        <w:ind w:left="360"/>
      </w:pPr>
      <w:r w:rsidRPr="00185ADE">
        <w:rPr>
          <w:b/>
        </w:rPr>
        <w:t>Service Engineer</w:t>
      </w:r>
      <w:r w:rsidR="00922BAB" w:rsidRPr="00185ADE">
        <w:rPr>
          <w:b/>
        </w:rPr>
        <w:t>, Product Quality Online (PQO)</w:t>
      </w:r>
      <w:r w:rsidR="00185ADE">
        <w:rPr>
          <w:b/>
        </w:rPr>
        <w:t xml:space="preserve"> Team</w:t>
      </w:r>
    </w:p>
    <w:p w:rsidR="007E09A8" w:rsidRDefault="00185ADE" w:rsidP="00185ADE">
      <w:pPr>
        <w:ind w:left="360"/>
        <w:rPr>
          <w:sz w:val="21"/>
          <w:szCs w:val="21"/>
        </w:rPr>
      </w:pPr>
      <w:r>
        <w:rPr>
          <w:sz w:val="21"/>
          <w:szCs w:val="21"/>
        </w:rPr>
        <w:t>S</w:t>
      </w:r>
      <w:r w:rsidR="00C430C0" w:rsidRPr="00185ADE">
        <w:rPr>
          <w:sz w:val="21"/>
          <w:szCs w:val="21"/>
        </w:rPr>
        <w:t>upport</w:t>
      </w:r>
      <w:r>
        <w:rPr>
          <w:sz w:val="21"/>
          <w:szCs w:val="21"/>
        </w:rPr>
        <w:t>ed</w:t>
      </w:r>
      <w:r w:rsidR="00C430C0" w:rsidRPr="00185ADE">
        <w:rPr>
          <w:sz w:val="21"/>
          <w:szCs w:val="21"/>
        </w:rPr>
        <w:t xml:space="preserve"> Windows Live Solution Center</w:t>
      </w:r>
      <w:r w:rsidR="00680CEB" w:rsidRPr="00185ADE">
        <w:rPr>
          <w:sz w:val="21"/>
          <w:szCs w:val="21"/>
        </w:rPr>
        <w:t xml:space="preserve"> (</w:t>
      </w:r>
      <w:r w:rsidR="0053559C" w:rsidRPr="00185ADE">
        <w:rPr>
          <w:sz w:val="21"/>
          <w:szCs w:val="21"/>
        </w:rPr>
        <w:t>windowslivehelp.com)</w:t>
      </w:r>
      <w:r w:rsidR="00680CEB" w:rsidRPr="00185ADE">
        <w:rPr>
          <w:sz w:val="21"/>
          <w:szCs w:val="21"/>
        </w:rPr>
        <w:t>,</w:t>
      </w:r>
      <w:r w:rsidR="0053559C" w:rsidRPr="00185ADE">
        <w:rPr>
          <w:sz w:val="21"/>
          <w:szCs w:val="21"/>
        </w:rPr>
        <w:t xml:space="preserve"> a community-based support application for Windows Live properties such as Hotmail, SkyDrive, Messenger.</w:t>
      </w:r>
      <w:r w:rsidR="007E09A8">
        <w:rPr>
          <w:sz w:val="21"/>
          <w:szCs w:val="21"/>
        </w:rPr>
        <w:t xml:space="preserve"> </w:t>
      </w:r>
      <w:r w:rsidR="00212DDA">
        <w:rPr>
          <w:sz w:val="21"/>
          <w:szCs w:val="21"/>
        </w:rPr>
        <w:t>Used</w:t>
      </w:r>
      <w:r w:rsidR="007E09A8">
        <w:rPr>
          <w:sz w:val="21"/>
          <w:szCs w:val="21"/>
        </w:rPr>
        <w:t xml:space="preserve"> Hyper-V, W2K8/R2, IIS, SQL2008, SCOM</w:t>
      </w:r>
      <w:r w:rsidR="00212DDA">
        <w:rPr>
          <w:sz w:val="21"/>
          <w:szCs w:val="21"/>
        </w:rPr>
        <w:t>.</w:t>
      </w:r>
    </w:p>
    <w:p w:rsidR="0053559C" w:rsidRPr="007E09A8" w:rsidRDefault="007E09A8" w:rsidP="00185ADE">
      <w:pPr>
        <w:ind w:left="360"/>
        <w:rPr>
          <w:b/>
          <w:sz w:val="21"/>
          <w:szCs w:val="21"/>
        </w:rPr>
      </w:pPr>
      <w:r w:rsidRPr="007E09A8">
        <w:rPr>
          <w:b/>
          <w:sz w:val="21"/>
          <w:szCs w:val="21"/>
        </w:rPr>
        <w:t>Key accomplishments:</w:t>
      </w:r>
    </w:p>
    <w:p w:rsidR="0037578B" w:rsidRPr="007E09A8" w:rsidRDefault="00C430C0" w:rsidP="00BD4FEB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7E09A8">
        <w:rPr>
          <w:sz w:val="21"/>
          <w:szCs w:val="21"/>
        </w:rPr>
        <w:t>Trans</w:t>
      </w:r>
      <w:r w:rsidR="007E09A8">
        <w:rPr>
          <w:sz w:val="21"/>
          <w:szCs w:val="21"/>
        </w:rPr>
        <w:t>ferr</w:t>
      </w:r>
      <w:r w:rsidRPr="007E09A8">
        <w:rPr>
          <w:sz w:val="21"/>
          <w:szCs w:val="21"/>
        </w:rPr>
        <w:t>ed</w:t>
      </w:r>
      <w:r w:rsidR="00212DDA">
        <w:rPr>
          <w:sz w:val="21"/>
          <w:szCs w:val="21"/>
        </w:rPr>
        <w:t>/Deployed/Upgraded</w:t>
      </w:r>
      <w:r w:rsidR="007E09A8">
        <w:rPr>
          <w:sz w:val="21"/>
          <w:szCs w:val="21"/>
        </w:rPr>
        <w:t xml:space="preserve"> </w:t>
      </w:r>
      <w:r w:rsidRPr="007E09A8">
        <w:rPr>
          <w:sz w:val="21"/>
          <w:szCs w:val="21"/>
        </w:rPr>
        <w:t xml:space="preserve">the </w:t>
      </w:r>
      <w:r w:rsidR="00212DDA">
        <w:rPr>
          <w:sz w:val="21"/>
          <w:szCs w:val="21"/>
        </w:rPr>
        <w:t xml:space="preserve">support </w:t>
      </w:r>
      <w:r w:rsidRPr="007E09A8">
        <w:rPr>
          <w:sz w:val="21"/>
          <w:szCs w:val="21"/>
        </w:rPr>
        <w:t>application</w:t>
      </w:r>
      <w:r w:rsidR="007E09A8">
        <w:rPr>
          <w:sz w:val="21"/>
          <w:szCs w:val="21"/>
        </w:rPr>
        <w:t xml:space="preserve"> from Global Foundation Services team to PQO team. Involved</w:t>
      </w:r>
      <w:r w:rsidRPr="007E09A8">
        <w:rPr>
          <w:sz w:val="21"/>
          <w:szCs w:val="21"/>
        </w:rPr>
        <w:t xml:space="preserve"> 6 Mirrored SQL </w:t>
      </w:r>
      <w:r w:rsidR="0037578B" w:rsidRPr="007E09A8">
        <w:rPr>
          <w:sz w:val="21"/>
          <w:szCs w:val="21"/>
        </w:rPr>
        <w:t xml:space="preserve">2008 </w:t>
      </w:r>
      <w:r w:rsidRPr="007E09A8">
        <w:rPr>
          <w:sz w:val="21"/>
          <w:szCs w:val="21"/>
        </w:rPr>
        <w:t xml:space="preserve">Servers, </w:t>
      </w:r>
      <w:r w:rsidR="006B06EE" w:rsidRPr="007E09A8">
        <w:rPr>
          <w:sz w:val="21"/>
          <w:szCs w:val="21"/>
        </w:rPr>
        <w:t>31</w:t>
      </w:r>
      <w:r w:rsidR="0037578B" w:rsidRPr="007E09A8">
        <w:rPr>
          <w:sz w:val="21"/>
          <w:szCs w:val="21"/>
        </w:rPr>
        <w:t xml:space="preserve"> virtualized W2K8 R2 Web Servers </w:t>
      </w:r>
      <w:r w:rsidR="006B06EE" w:rsidRPr="007E09A8">
        <w:rPr>
          <w:sz w:val="21"/>
          <w:szCs w:val="21"/>
        </w:rPr>
        <w:t>on 11</w:t>
      </w:r>
      <w:r w:rsidR="0037578B" w:rsidRPr="007E09A8">
        <w:rPr>
          <w:sz w:val="21"/>
          <w:szCs w:val="21"/>
        </w:rPr>
        <w:t xml:space="preserve"> W2K8R2 Hyper-V host servers</w:t>
      </w:r>
      <w:r w:rsidR="007E09A8">
        <w:rPr>
          <w:sz w:val="21"/>
          <w:szCs w:val="21"/>
        </w:rPr>
        <w:t>.</w:t>
      </w:r>
      <w:r w:rsidR="0037578B" w:rsidRPr="007E09A8">
        <w:rPr>
          <w:sz w:val="21"/>
          <w:szCs w:val="21"/>
        </w:rPr>
        <w:t xml:space="preserve"> </w:t>
      </w:r>
      <w:r w:rsidR="007E09A8">
        <w:rPr>
          <w:sz w:val="21"/>
          <w:szCs w:val="21"/>
        </w:rPr>
        <w:t>W</w:t>
      </w:r>
      <w:r w:rsidR="0037578B" w:rsidRPr="007E09A8">
        <w:rPr>
          <w:sz w:val="21"/>
          <w:szCs w:val="21"/>
        </w:rPr>
        <w:t>ork</w:t>
      </w:r>
      <w:r w:rsidR="007E09A8">
        <w:rPr>
          <w:sz w:val="21"/>
          <w:szCs w:val="21"/>
        </w:rPr>
        <w:t>ed</w:t>
      </w:r>
      <w:r w:rsidR="0037578B" w:rsidRPr="007E09A8">
        <w:rPr>
          <w:sz w:val="21"/>
          <w:szCs w:val="21"/>
        </w:rPr>
        <w:t xml:space="preserve"> with Developers, Microsoft Support Desk, Business Unit managers and the PQO Infrastructure Team</w:t>
      </w:r>
    </w:p>
    <w:p w:rsidR="00C430C0" w:rsidRDefault="00212DDA" w:rsidP="00BD4FEB">
      <w:pPr>
        <w:pStyle w:val="ListParagraph"/>
        <w:numPr>
          <w:ilvl w:val="0"/>
          <w:numId w:val="18"/>
        </w:numPr>
      </w:pPr>
      <w:r>
        <w:rPr>
          <w:sz w:val="21"/>
          <w:szCs w:val="21"/>
        </w:rPr>
        <w:t>C</w:t>
      </w:r>
      <w:r w:rsidR="00D60736" w:rsidRPr="007E09A8">
        <w:rPr>
          <w:sz w:val="21"/>
          <w:szCs w:val="21"/>
        </w:rPr>
        <w:t>reated Operations Guide</w:t>
      </w:r>
      <w:r w:rsidR="007E09A8">
        <w:rPr>
          <w:sz w:val="21"/>
          <w:szCs w:val="21"/>
        </w:rPr>
        <w:t xml:space="preserve"> and</w:t>
      </w:r>
      <w:r w:rsidR="00D60736" w:rsidRPr="007E09A8">
        <w:rPr>
          <w:sz w:val="21"/>
          <w:szCs w:val="21"/>
        </w:rPr>
        <w:t xml:space="preserve"> KB articles</w:t>
      </w:r>
      <w:r w:rsidR="007E09A8">
        <w:rPr>
          <w:sz w:val="21"/>
          <w:szCs w:val="21"/>
        </w:rPr>
        <w:t>,</w:t>
      </w:r>
      <w:r w:rsidR="00D60736" w:rsidRPr="007E09A8">
        <w:rPr>
          <w:sz w:val="21"/>
          <w:szCs w:val="21"/>
        </w:rPr>
        <w:t xml:space="preserve"> </w:t>
      </w:r>
      <w:r w:rsidR="007E09A8">
        <w:rPr>
          <w:sz w:val="21"/>
          <w:szCs w:val="21"/>
        </w:rPr>
        <w:t xml:space="preserve">describing SQL Agent jobs and </w:t>
      </w:r>
      <w:r w:rsidR="00D60736" w:rsidRPr="007E09A8">
        <w:rPr>
          <w:sz w:val="21"/>
          <w:szCs w:val="21"/>
        </w:rPr>
        <w:t xml:space="preserve">SCOM </w:t>
      </w:r>
      <w:r w:rsidR="007E09A8">
        <w:rPr>
          <w:sz w:val="21"/>
          <w:szCs w:val="21"/>
        </w:rPr>
        <w:t>m</w:t>
      </w:r>
      <w:r w:rsidR="00D60736" w:rsidRPr="007E09A8">
        <w:rPr>
          <w:sz w:val="21"/>
          <w:szCs w:val="21"/>
        </w:rPr>
        <w:t>onitoring</w:t>
      </w:r>
      <w:r w:rsidR="007E09A8">
        <w:rPr>
          <w:sz w:val="21"/>
          <w:szCs w:val="21"/>
        </w:rPr>
        <w:t>.</w:t>
      </w:r>
    </w:p>
    <w:p w:rsidR="0006582E" w:rsidRPr="00BD4FEB" w:rsidRDefault="0006582E" w:rsidP="00BD4FEB">
      <w:pPr>
        <w:pStyle w:val="ListParagraph"/>
        <w:numPr>
          <w:ilvl w:val="0"/>
          <w:numId w:val="19"/>
        </w:numPr>
        <w:tabs>
          <w:tab w:val="left" w:pos="5760"/>
        </w:tabs>
        <w:ind w:left="360"/>
      </w:pPr>
      <w:r w:rsidRPr="00BD4FEB">
        <w:rPr>
          <w:b/>
        </w:rPr>
        <w:t>Systems Engineer</w:t>
      </w:r>
      <w:r w:rsidR="00680CEB" w:rsidRPr="00BD4FEB">
        <w:rPr>
          <w:b/>
        </w:rPr>
        <w:t>, Global Foundation Services</w:t>
      </w:r>
      <w:r w:rsidR="00C02848" w:rsidRPr="00C02848">
        <w:t xml:space="preserve"> (IT group suppor</w:t>
      </w:r>
      <w:r w:rsidR="006C636D">
        <w:t>ting entire company)</w:t>
      </w:r>
    </w:p>
    <w:p w:rsidR="0006582E" w:rsidRDefault="00C02848" w:rsidP="00C02848">
      <w:pPr>
        <w:ind w:left="360"/>
        <w:rPr>
          <w:sz w:val="21"/>
          <w:szCs w:val="21"/>
        </w:rPr>
      </w:pPr>
      <w:r>
        <w:rPr>
          <w:sz w:val="21"/>
          <w:szCs w:val="21"/>
        </w:rPr>
        <w:t>S</w:t>
      </w:r>
      <w:r w:rsidR="00680CEB" w:rsidRPr="00C02848">
        <w:rPr>
          <w:sz w:val="21"/>
          <w:szCs w:val="21"/>
        </w:rPr>
        <w:t>upport</w:t>
      </w:r>
      <w:r>
        <w:rPr>
          <w:sz w:val="21"/>
          <w:szCs w:val="21"/>
        </w:rPr>
        <w:t>ed</w:t>
      </w:r>
      <w:r w:rsidR="00680CEB" w:rsidRPr="00C02848">
        <w:rPr>
          <w:sz w:val="21"/>
          <w:szCs w:val="21"/>
        </w:rPr>
        <w:t xml:space="preserve"> </w:t>
      </w:r>
      <w:r w:rsidR="00212DDA">
        <w:rPr>
          <w:sz w:val="21"/>
          <w:szCs w:val="21"/>
        </w:rPr>
        <w:t>multiple</w:t>
      </w:r>
      <w:r w:rsidR="00680CEB" w:rsidRPr="00C02848">
        <w:rPr>
          <w:sz w:val="21"/>
          <w:szCs w:val="21"/>
        </w:rPr>
        <w:t xml:space="preserve"> Windows Live properties</w:t>
      </w:r>
      <w:r w:rsidR="00D53D29" w:rsidRPr="00C02848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212DDA">
        <w:rPr>
          <w:sz w:val="21"/>
          <w:szCs w:val="21"/>
        </w:rPr>
        <w:t>Used</w:t>
      </w:r>
      <w:r>
        <w:rPr>
          <w:sz w:val="21"/>
          <w:szCs w:val="21"/>
        </w:rPr>
        <w:t xml:space="preserve"> </w:t>
      </w:r>
      <w:r w:rsidR="0006582E" w:rsidRPr="00C02848">
        <w:rPr>
          <w:sz w:val="21"/>
          <w:szCs w:val="21"/>
        </w:rPr>
        <w:t>W2K3, W2K8, IIS, SQL, networking, scripting</w:t>
      </w:r>
      <w:r>
        <w:rPr>
          <w:sz w:val="21"/>
          <w:szCs w:val="21"/>
        </w:rPr>
        <w:t>.</w:t>
      </w:r>
    </w:p>
    <w:p w:rsidR="00C02848" w:rsidRPr="00C02848" w:rsidRDefault="00C02848" w:rsidP="00C02848">
      <w:pPr>
        <w:ind w:left="360"/>
        <w:rPr>
          <w:b/>
          <w:sz w:val="21"/>
          <w:szCs w:val="21"/>
        </w:rPr>
      </w:pPr>
      <w:r w:rsidRPr="00C02848">
        <w:rPr>
          <w:b/>
          <w:sz w:val="21"/>
          <w:szCs w:val="21"/>
        </w:rPr>
        <w:t>Key accomplishments:</w:t>
      </w:r>
    </w:p>
    <w:p w:rsidR="0006582E" w:rsidRPr="00C02848" w:rsidRDefault="0006582E" w:rsidP="00405015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C02848">
        <w:rPr>
          <w:sz w:val="21"/>
          <w:szCs w:val="21"/>
        </w:rPr>
        <w:t>Deploy</w:t>
      </w:r>
      <w:r w:rsidR="009C1F81" w:rsidRPr="00C02848">
        <w:rPr>
          <w:sz w:val="21"/>
          <w:szCs w:val="21"/>
        </w:rPr>
        <w:t>ed</w:t>
      </w:r>
      <w:r w:rsidRPr="00C02848">
        <w:rPr>
          <w:sz w:val="21"/>
          <w:szCs w:val="21"/>
        </w:rPr>
        <w:t xml:space="preserve"> applications on Microsoft Server 2008/R2 Hyper-V Virtual servers for Windows Live properties in the Community Test Cloud Integration environment using Hercules (internal Microsoft tool  similar to System Center Virtual Machine Manager (SCVMM)</w:t>
      </w:r>
    </w:p>
    <w:p w:rsidR="006C636D" w:rsidRDefault="00C02848" w:rsidP="00405015">
      <w:pPr>
        <w:pStyle w:val="ListParagraph"/>
        <w:numPr>
          <w:ilvl w:val="0"/>
          <w:numId w:val="21"/>
        </w:numPr>
        <w:rPr>
          <w:sz w:val="21"/>
          <w:szCs w:val="21"/>
        </w:rPr>
      </w:pPr>
      <w:r>
        <w:rPr>
          <w:sz w:val="21"/>
          <w:szCs w:val="21"/>
        </w:rPr>
        <w:t xml:space="preserve">Maintained application servers and automated monitoring/logging tools with </w:t>
      </w:r>
      <w:r w:rsidR="008E46F7" w:rsidRPr="00C02848">
        <w:rPr>
          <w:sz w:val="21"/>
          <w:szCs w:val="21"/>
        </w:rPr>
        <w:t>Symantec</w:t>
      </w:r>
      <w:r w:rsidR="0006582E" w:rsidRPr="00C02848">
        <w:rPr>
          <w:sz w:val="21"/>
          <w:szCs w:val="21"/>
        </w:rPr>
        <w:t xml:space="preserve"> Altiris</w:t>
      </w:r>
      <w:r w:rsidR="0099468B" w:rsidRPr="00C02848">
        <w:rPr>
          <w:sz w:val="21"/>
          <w:szCs w:val="21"/>
        </w:rPr>
        <w:t>, Octopus</w:t>
      </w:r>
      <w:r w:rsidR="0006582E" w:rsidRPr="00C02848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06582E" w:rsidRPr="00C02848">
        <w:rPr>
          <w:sz w:val="21"/>
          <w:szCs w:val="21"/>
        </w:rPr>
        <w:t>PowerShell</w:t>
      </w:r>
      <w:r>
        <w:rPr>
          <w:sz w:val="21"/>
          <w:szCs w:val="21"/>
        </w:rPr>
        <w:t>,</w:t>
      </w:r>
      <w:r w:rsidR="0006582E" w:rsidRPr="00C02848">
        <w:rPr>
          <w:sz w:val="21"/>
          <w:szCs w:val="21"/>
        </w:rPr>
        <w:t xml:space="preserve"> and CMD script</w:t>
      </w:r>
      <w:r w:rsidR="0099468B" w:rsidRPr="00C02848">
        <w:rPr>
          <w:sz w:val="21"/>
          <w:szCs w:val="21"/>
        </w:rPr>
        <w:t xml:space="preserve"> to </w:t>
      </w:r>
      <w:r w:rsidR="008E3B1C" w:rsidRPr="00C02848">
        <w:rPr>
          <w:sz w:val="21"/>
          <w:szCs w:val="21"/>
        </w:rPr>
        <w:t>isolate and correct system errors</w:t>
      </w:r>
      <w:r w:rsidR="0099468B" w:rsidRPr="00C02848">
        <w:rPr>
          <w:sz w:val="21"/>
          <w:szCs w:val="21"/>
        </w:rPr>
        <w:t>.</w:t>
      </w:r>
    </w:p>
    <w:p w:rsidR="0006582E" w:rsidRPr="006C636D" w:rsidRDefault="00ED131F" w:rsidP="006C636D">
      <w:pPr>
        <w:rPr>
          <w:sz w:val="21"/>
          <w:szCs w:val="21"/>
        </w:rPr>
      </w:pPr>
      <w:r>
        <w:rPr>
          <w:szCs w:val="26"/>
        </w:rPr>
        <w:pict>
          <v:rect id="_x0000_i1030" style="width:0;height:1.5pt" o:hralign="center" o:hrstd="t" o:hr="t" fillcolor="#a0a0a0" stroked="f"/>
        </w:pict>
      </w:r>
    </w:p>
    <w:p w:rsidR="0006582E" w:rsidRPr="007E612D" w:rsidRDefault="0006582E" w:rsidP="006C636D">
      <w:pPr>
        <w:tabs>
          <w:tab w:val="left" w:pos="7560"/>
        </w:tabs>
      </w:pPr>
      <w:r>
        <w:rPr>
          <w:b/>
          <w:sz w:val="26"/>
          <w:szCs w:val="26"/>
        </w:rPr>
        <w:t>IT Manager</w:t>
      </w:r>
      <w:r>
        <w:rPr>
          <w:b/>
        </w:rPr>
        <w:tab/>
      </w:r>
      <w:r w:rsidR="006C636D">
        <w:t>12/2</w:t>
      </w:r>
      <w:r w:rsidRPr="008E79BE">
        <w:t>005</w:t>
      </w:r>
      <w:r w:rsidRPr="007E612D">
        <w:t xml:space="preserve"> – </w:t>
      </w:r>
      <w:r w:rsidR="006C636D">
        <w:t>03/</w:t>
      </w:r>
      <w:r w:rsidRPr="008E79BE">
        <w:t>2009</w:t>
      </w:r>
      <w:r>
        <w:rPr>
          <w:b/>
        </w:rPr>
        <w:tab/>
      </w:r>
      <w:r>
        <w:rPr>
          <w:b/>
        </w:rPr>
        <w:tab/>
        <w:t xml:space="preserve"> </w:t>
      </w:r>
    </w:p>
    <w:p w:rsidR="006C636D" w:rsidRDefault="0006582E" w:rsidP="007E612D">
      <w:r>
        <w:rPr>
          <w:b/>
        </w:rPr>
        <w:t>Murray Franklyn</w:t>
      </w:r>
      <w:r w:rsidRPr="007E612D">
        <w:t xml:space="preserve">, </w:t>
      </w:r>
      <w:r>
        <w:t>Bellevue</w:t>
      </w:r>
      <w:r w:rsidRPr="007E612D">
        <w:t xml:space="preserve">, </w:t>
      </w:r>
      <w:r>
        <w:t>WA</w:t>
      </w:r>
    </w:p>
    <w:p w:rsidR="0006582E" w:rsidRPr="007E612D" w:rsidRDefault="00ED131F" w:rsidP="007E612D">
      <w:r>
        <w:rPr>
          <w:szCs w:val="26"/>
        </w:rPr>
        <w:pict>
          <v:rect id="_x0000_i1031" style="width:0;height:1.5pt" o:hralign="center" o:hrstd="t" o:hr="t" fillcolor="#a0a0a0" stroked="f"/>
        </w:pict>
      </w:r>
    </w:p>
    <w:p w:rsidR="00A82619" w:rsidRDefault="006C636D" w:rsidP="00120654">
      <w:pPr>
        <w:pStyle w:val="NoSpacing"/>
        <w:rPr>
          <w:sz w:val="21"/>
          <w:szCs w:val="21"/>
        </w:rPr>
      </w:pPr>
      <w:r w:rsidRPr="006C636D">
        <w:rPr>
          <w:sz w:val="21"/>
          <w:szCs w:val="21"/>
        </w:rPr>
        <w:t>B</w:t>
      </w:r>
      <w:r w:rsidR="0006582E" w:rsidRPr="006C636D">
        <w:rPr>
          <w:sz w:val="21"/>
          <w:szCs w:val="21"/>
        </w:rPr>
        <w:t xml:space="preserve">uilder of high-end single family homes and condominiums in the Puget Sound area. </w:t>
      </w:r>
      <w:r w:rsidR="00A82619">
        <w:rPr>
          <w:sz w:val="21"/>
          <w:szCs w:val="21"/>
        </w:rPr>
        <w:t>Built and managed an IT team of 4 to support</w:t>
      </w:r>
      <w:r w:rsidR="0006582E" w:rsidRPr="006C636D">
        <w:rPr>
          <w:sz w:val="21"/>
          <w:szCs w:val="21"/>
        </w:rPr>
        <w:t xml:space="preserve"> network infrastructure, server operations, telecommunications, and application systems.</w:t>
      </w:r>
    </w:p>
    <w:p w:rsidR="0006582E" w:rsidRPr="00A82619" w:rsidRDefault="00A82619" w:rsidP="00120654">
      <w:pPr>
        <w:pStyle w:val="NoSpacing"/>
        <w:rPr>
          <w:b/>
          <w:sz w:val="21"/>
          <w:szCs w:val="21"/>
        </w:rPr>
      </w:pPr>
      <w:r w:rsidRPr="00A82619">
        <w:rPr>
          <w:b/>
          <w:sz w:val="21"/>
          <w:szCs w:val="21"/>
        </w:rPr>
        <w:t>Key accomplishments:</w:t>
      </w:r>
      <w:r w:rsidR="0006582E" w:rsidRPr="00A82619">
        <w:rPr>
          <w:b/>
          <w:sz w:val="21"/>
          <w:szCs w:val="21"/>
        </w:rPr>
        <w:t xml:space="preserve"> </w:t>
      </w:r>
    </w:p>
    <w:p w:rsidR="0006582E" w:rsidRPr="006C636D" w:rsidRDefault="0006582E" w:rsidP="00A82619">
      <w:pPr>
        <w:pStyle w:val="NoSpacing"/>
        <w:numPr>
          <w:ilvl w:val="0"/>
          <w:numId w:val="12"/>
        </w:numPr>
        <w:ind w:left="360"/>
        <w:rPr>
          <w:sz w:val="21"/>
          <w:szCs w:val="21"/>
        </w:rPr>
      </w:pPr>
      <w:r w:rsidRPr="006C636D">
        <w:rPr>
          <w:sz w:val="21"/>
          <w:szCs w:val="21"/>
        </w:rPr>
        <w:t>Upgraded network infrastructure using: HP ProCurve switches, APC Uninterruptable Power Supplies, Dell/EMC 2 TB SAN, Dell 8 slot Library, Dell 29xx servers, Dell D6xx Laptops, and Fortinet firewall/VPN</w:t>
      </w:r>
    </w:p>
    <w:p w:rsidR="0006582E" w:rsidRPr="006C636D" w:rsidRDefault="0006582E" w:rsidP="00A82619">
      <w:pPr>
        <w:pStyle w:val="NoSpacing"/>
        <w:numPr>
          <w:ilvl w:val="0"/>
          <w:numId w:val="12"/>
        </w:numPr>
        <w:ind w:left="360"/>
        <w:rPr>
          <w:sz w:val="21"/>
          <w:szCs w:val="21"/>
        </w:rPr>
      </w:pPr>
      <w:r w:rsidRPr="006C636D">
        <w:rPr>
          <w:sz w:val="21"/>
          <w:szCs w:val="21"/>
        </w:rPr>
        <w:t xml:space="preserve">Upgraded </w:t>
      </w:r>
      <w:r w:rsidR="000C2A00">
        <w:rPr>
          <w:sz w:val="21"/>
          <w:szCs w:val="21"/>
        </w:rPr>
        <w:t>s</w:t>
      </w:r>
      <w:r w:rsidRPr="006C636D">
        <w:rPr>
          <w:sz w:val="21"/>
          <w:szCs w:val="21"/>
        </w:rPr>
        <w:t>erver</w:t>
      </w:r>
      <w:r w:rsidR="000C2A00">
        <w:rPr>
          <w:sz w:val="21"/>
          <w:szCs w:val="21"/>
        </w:rPr>
        <w:t xml:space="preserve"> </w:t>
      </w:r>
      <w:r w:rsidRPr="006C636D">
        <w:rPr>
          <w:sz w:val="21"/>
          <w:szCs w:val="21"/>
        </w:rPr>
        <w:t>environment to Windows Server Enterprise 2003/R2 with IIS6.0, DHCP, DNS, Terminal Services , SQL Server / Reporting Services 2005, and Exchange 2003</w:t>
      </w:r>
    </w:p>
    <w:p w:rsidR="0006582E" w:rsidRPr="006C636D" w:rsidRDefault="0006582E" w:rsidP="00A82619">
      <w:pPr>
        <w:pStyle w:val="NoSpacing"/>
        <w:numPr>
          <w:ilvl w:val="0"/>
          <w:numId w:val="12"/>
        </w:numPr>
        <w:ind w:left="360"/>
        <w:rPr>
          <w:sz w:val="21"/>
          <w:szCs w:val="21"/>
        </w:rPr>
      </w:pPr>
      <w:r w:rsidRPr="006C636D">
        <w:rPr>
          <w:sz w:val="21"/>
          <w:szCs w:val="21"/>
        </w:rPr>
        <w:t>Enhanced security, backup/recovery and operational efficiency deploying Symantec Anti-Virus CE, BrightMail Anti-Spam, BackupExec , Windows Server Update Service (WUS) and SunBelt eMail Archiver</w:t>
      </w:r>
    </w:p>
    <w:p w:rsidR="0006582E" w:rsidRPr="006C636D" w:rsidRDefault="0006582E" w:rsidP="00A82619">
      <w:pPr>
        <w:pStyle w:val="NoSpacing"/>
        <w:numPr>
          <w:ilvl w:val="0"/>
          <w:numId w:val="12"/>
        </w:numPr>
        <w:ind w:left="360"/>
        <w:rPr>
          <w:sz w:val="21"/>
          <w:szCs w:val="21"/>
        </w:rPr>
      </w:pPr>
      <w:r w:rsidRPr="006C636D">
        <w:rPr>
          <w:sz w:val="21"/>
          <w:szCs w:val="21"/>
        </w:rPr>
        <w:t>Implemented Terminal Services using HP5300 thin clients, eliminating workstation hardware refresh</w:t>
      </w:r>
    </w:p>
    <w:p w:rsidR="0006582E" w:rsidRPr="006C636D" w:rsidRDefault="0006582E" w:rsidP="00A82619">
      <w:pPr>
        <w:pStyle w:val="NoSpacing"/>
        <w:numPr>
          <w:ilvl w:val="0"/>
          <w:numId w:val="12"/>
        </w:numPr>
        <w:ind w:left="360"/>
        <w:rPr>
          <w:sz w:val="21"/>
          <w:szCs w:val="21"/>
        </w:rPr>
      </w:pPr>
      <w:r w:rsidRPr="006C636D">
        <w:rPr>
          <w:sz w:val="21"/>
          <w:szCs w:val="21"/>
        </w:rPr>
        <w:t>Deployed Microsoft Virtual Server 2005/R2 virtualizing Active Director Domain Controllers, DHCP, DNS, IIS (Web Servers), Print Servers retiring obsolete hardware and saving energy and licensing costs</w:t>
      </w:r>
    </w:p>
    <w:p w:rsidR="0006582E" w:rsidRPr="006C636D" w:rsidRDefault="0006582E" w:rsidP="00A82619">
      <w:pPr>
        <w:pStyle w:val="NoSpacing"/>
        <w:numPr>
          <w:ilvl w:val="0"/>
          <w:numId w:val="12"/>
        </w:numPr>
        <w:ind w:left="360"/>
        <w:rPr>
          <w:sz w:val="21"/>
          <w:szCs w:val="21"/>
        </w:rPr>
      </w:pPr>
      <w:r w:rsidRPr="006C636D">
        <w:rPr>
          <w:sz w:val="21"/>
          <w:szCs w:val="21"/>
        </w:rPr>
        <w:t>Migrated Exchange 2000 organization to Exchange 2003 on Dell2950 hardware and Windows 2003/R2</w:t>
      </w:r>
    </w:p>
    <w:p w:rsidR="0006582E" w:rsidRPr="006C636D" w:rsidRDefault="0006582E" w:rsidP="00A82619">
      <w:pPr>
        <w:pStyle w:val="NoSpacing"/>
        <w:numPr>
          <w:ilvl w:val="0"/>
          <w:numId w:val="12"/>
        </w:numPr>
        <w:ind w:left="360"/>
        <w:rPr>
          <w:sz w:val="21"/>
          <w:szCs w:val="21"/>
        </w:rPr>
      </w:pPr>
      <w:r w:rsidRPr="006C636D">
        <w:rPr>
          <w:sz w:val="21"/>
          <w:szCs w:val="21"/>
        </w:rPr>
        <w:t>Created mfceattle.com Active Directory domain; Dell 29xx hardware, Windows Server 2003/R2, Terminal Services, Exchange 2003, DNS, IIS, DHCP, File&amp;Print, Fortinet firewall/VPN and ProLog Construction Management System for 10 person downtown office space and satellite construction sites</w:t>
      </w:r>
    </w:p>
    <w:p w:rsidR="0006582E" w:rsidRPr="006C636D" w:rsidRDefault="00A82619" w:rsidP="00A82619">
      <w:pPr>
        <w:pStyle w:val="NoSpacing"/>
        <w:numPr>
          <w:ilvl w:val="0"/>
          <w:numId w:val="12"/>
        </w:numPr>
        <w:ind w:left="360"/>
        <w:rPr>
          <w:sz w:val="21"/>
          <w:szCs w:val="21"/>
        </w:rPr>
      </w:pPr>
      <w:r>
        <w:rPr>
          <w:sz w:val="21"/>
          <w:szCs w:val="21"/>
        </w:rPr>
        <w:t>Established</w:t>
      </w:r>
      <w:r w:rsidR="0006582E" w:rsidRPr="006C636D">
        <w:rPr>
          <w:sz w:val="21"/>
          <w:szCs w:val="21"/>
        </w:rPr>
        <w:t xml:space="preserve"> </w:t>
      </w:r>
      <w:r>
        <w:rPr>
          <w:sz w:val="21"/>
          <w:szCs w:val="21"/>
        </w:rPr>
        <w:t>high-quality</w:t>
      </w:r>
      <w:r w:rsidR="0006582E" w:rsidRPr="006C636D">
        <w:rPr>
          <w:sz w:val="21"/>
          <w:szCs w:val="21"/>
        </w:rPr>
        <w:t xml:space="preserve"> user support </w:t>
      </w:r>
      <w:r>
        <w:rPr>
          <w:sz w:val="21"/>
          <w:szCs w:val="21"/>
        </w:rPr>
        <w:t>by</w:t>
      </w:r>
      <w:r w:rsidR="0006582E" w:rsidRPr="006C636D">
        <w:rPr>
          <w:sz w:val="21"/>
          <w:szCs w:val="21"/>
        </w:rPr>
        <w:t xml:space="preserve"> developing Policies, Procedures, end-user Training and</w:t>
      </w:r>
      <w:r>
        <w:rPr>
          <w:sz w:val="21"/>
          <w:szCs w:val="21"/>
        </w:rPr>
        <w:t xml:space="preserve"> created</w:t>
      </w:r>
      <w:r w:rsidR="0006582E" w:rsidRPr="006C636D">
        <w:rPr>
          <w:sz w:val="21"/>
          <w:szCs w:val="21"/>
        </w:rPr>
        <w:t xml:space="preserve"> an IT Intranet resource web site with self-service to the Sp</w:t>
      </w:r>
      <w:r w:rsidR="003C630F" w:rsidRPr="006C636D">
        <w:rPr>
          <w:sz w:val="21"/>
          <w:szCs w:val="21"/>
        </w:rPr>
        <w:t>iceworks Help Desk application</w:t>
      </w:r>
    </w:p>
    <w:p w:rsidR="0006582E" w:rsidRPr="006C636D" w:rsidRDefault="00A82619" w:rsidP="00A82619">
      <w:pPr>
        <w:pStyle w:val="NoSpacing"/>
        <w:numPr>
          <w:ilvl w:val="0"/>
          <w:numId w:val="12"/>
        </w:numPr>
        <w:ind w:left="360"/>
        <w:rPr>
          <w:sz w:val="21"/>
          <w:szCs w:val="21"/>
        </w:rPr>
      </w:pPr>
      <w:r>
        <w:rPr>
          <w:sz w:val="21"/>
          <w:szCs w:val="21"/>
        </w:rPr>
        <w:t>Created</w:t>
      </w:r>
      <w:r w:rsidR="0006582E" w:rsidRPr="006C636D">
        <w:rPr>
          <w:sz w:val="21"/>
          <w:szCs w:val="21"/>
        </w:rPr>
        <w:t xml:space="preserve"> a Web portal for subcontractors based on Remote Desktop and ActiveX to access construction schedules and materials requirements eliminat</w:t>
      </w:r>
      <w:r w:rsidR="003C630F" w:rsidRPr="006C636D">
        <w:rPr>
          <w:sz w:val="21"/>
          <w:szCs w:val="21"/>
        </w:rPr>
        <w:t>ing mistakes and cost over-runs</w:t>
      </w:r>
    </w:p>
    <w:p w:rsidR="00215240" w:rsidRDefault="0006582E" w:rsidP="00A82619">
      <w:pPr>
        <w:pStyle w:val="NoSpacing"/>
        <w:numPr>
          <w:ilvl w:val="0"/>
          <w:numId w:val="12"/>
        </w:numPr>
        <w:ind w:left="360"/>
        <w:rPr>
          <w:rFonts w:eastAsia="Tahoma"/>
          <w:sz w:val="21"/>
          <w:szCs w:val="21"/>
        </w:rPr>
      </w:pPr>
      <w:r w:rsidRPr="006C636D">
        <w:rPr>
          <w:sz w:val="21"/>
          <w:szCs w:val="21"/>
        </w:rPr>
        <w:t>Pro</w:t>
      </w:r>
      <w:r w:rsidR="00A82619">
        <w:rPr>
          <w:sz w:val="21"/>
          <w:szCs w:val="21"/>
        </w:rPr>
        <w:t>duc</w:t>
      </w:r>
      <w:r w:rsidRPr="006C636D">
        <w:rPr>
          <w:sz w:val="21"/>
          <w:szCs w:val="21"/>
        </w:rPr>
        <w:t>ed installation, support, user training for LOB applications (</w:t>
      </w:r>
      <w:r w:rsidRPr="006C636D">
        <w:rPr>
          <w:rFonts w:eastAsia="Tahoma"/>
          <w:sz w:val="21"/>
          <w:szCs w:val="21"/>
        </w:rPr>
        <w:t>FAST Homebuilder Management, Prolog Construction Project Management, Hyland Software OnBase Document Retrieval), and Office Pro 2003/2007 Access, Excel, Word, PowerPoint, Outlook</w:t>
      </w:r>
    </w:p>
    <w:p w:rsidR="00215240" w:rsidRDefault="00215240">
      <w:pPr>
        <w:rPr>
          <w:rFonts w:eastAsia="Tahoma"/>
          <w:sz w:val="21"/>
          <w:szCs w:val="21"/>
          <w:lang w:bidi="en-US"/>
        </w:rPr>
      </w:pPr>
      <w:r>
        <w:rPr>
          <w:rFonts w:eastAsia="Tahoma"/>
          <w:sz w:val="21"/>
          <w:szCs w:val="21"/>
        </w:rPr>
        <w:br w:type="page"/>
      </w:r>
    </w:p>
    <w:p w:rsidR="0006582E" w:rsidRPr="006C636D" w:rsidRDefault="00ED131F" w:rsidP="00A82619">
      <w:pPr>
        <w:pStyle w:val="NoSpacing"/>
        <w:rPr>
          <w:rFonts w:eastAsia="Tahoma"/>
          <w:sz w:val="21"/>
          <w:szCs w:val="21"/>
        </w:rPr>
      </w:pPr>
      <w:r>
        <w:rPr>
          <w:szCs w:val="26"/>
        </w:rPr>
        <w:lastRenderedPageBreak/>
        <w:pict>
          <v:rect id="_x0000_i1032" style="width:0;height:1.5pt" o:hralign="center" o:hrstd="t" o:hr="t" fillcolor="#a0a0a0" stroked="f"/>
        </w:pict>
      </w:r>
    </w:p>
    <w:p w:rsidR="0006582E" w:rsidRPr="007E612D" w:rsidRDefault="0006582E" w:rsidP="00A82619">
      <w:pPr>
        <w:tabs>
          <w:tab w:val="left" w:pos="7560"/>
        </w:tabs>
      </w:pPr>
      <w:r>
        <w:rPr>
          <w:b/>
          <w:sz w:val="26"/>
          <w:szCs w:val="26"/>
        </w:rPr>
        <w:t>Channel Support Manager</w:t>
      </w:r>
      <w:r>
        <w:tab/>
      </w:r>
      <w:r w:rsidR="00A82619">
        <w:t>06/</w:t>
      </w:r>
      <w:r w:rsidRPr="007E612D">
        <w:t>200</w:t>
      </w:r>
      <w:r>
        <w:t>3</w:t>
      </w:r>
      <w:r w:rsidRPr="007E612D">
        <w:t xml:space="preserve"> – </w:t>
      </w:r>
      <w:r w:rsidR="00A82619">
        <w:t>12/</w:t>
      </w:r>
      <w:r w:rsidRPr="007E612D">
        <w:t>200</w:t>
      </w:r>
      <w:r>
        <w:t>5</w:t>
      </w:r>
    </w:p>
    <w:p w:rsidR="00A82619" w:rsidRDefault="0006582E" w:rsidP="007E612D">
      <w:r>
        <w:rPr>
          <w:b/>
        </w:rPr>
        <w:t>SpamLion, Inc.</w:t>
      </w:r>
      <w:r w:rsidRPr="007E612D">
        <w:t xml:space="preserve">, </w:t>
      </w:r>
      <w:r>
        <w:t>Rohnert Park</w:t>
      </w:r>
      <w:r w:rsidRPr="007E612D">
        <w:t xml:space="preserve">, </w:t>
      </w:r>
      <w:r>
        <w:t>CA</w:t>
      </w:r>
    </w:p>
    <w:p w:rsidR="0006582E" w:rsidRPr="007E612D" w:rsidRDefault="00ED131F" w:rsidP="007E612D">
      <w:r>
        <w:rPr>
          <w:szCs w:val="26"/>
        </w:rPr>
        <w:pict>
          <v:rect id="_x0000_i1033" style="width:0;height:1.5pt" o:hralign="center" o:hrstd="t" o:hr="t" fillcolor="#a0a0a0" stroked="f"/>
        </w:pict>
      </w:r>
    </w:p>
    <w:p w:rsidR="0006582E" w:rsidRDefault="0006582E" w:rsidP="00F86120">
      <w:pPr>
        <w:pStyle w:val="NoSpacing"/>
        <w:rPr>
          <w:sz w:val="21"/>
          <w:szCs w:val="21"/>
        </w:rPr>
      </w:pPr>
      <w:r w:rsidRPr="00A82619">
        <w:rPr>
          <w:sz w:val="21"/>
          <w:szCs w:val="21"/>
        </w:rPr>
        <w:t>SpamLion Sender Validation Gateway anti-spam solution</w:t>
      </w:r>
      <w:r w:rsidR="00A82619">
        <w:rPr>
          <w:sz w:val="21"/>
          <w:szCs w:val="21"/>
        </w:rPr>
        <w:t xml:space="preserve"> start-up</w:t>
      </w:r>
      <w:r w:rsidRPr="00A82619">
        <w:rPr>
          <w:sz w:val="21"/>
          <w:szCs w:val="21"/>
        </w:rPr>
        <w:t>.</w:t>
      </w:r>
    </w:p>
    <w:p w:rsidR="00A82619" w:rsidRPr="00A82619" w:rsidRDefault="00A82619" w:rsidP="00F86120">
      <w:pPr>
        <w:pStyle w:val="NoSpacing"/>
        <w:rPr>
          <w:b/>
          <w:sz w:val="21"/>
          <w:szCs w:val="21"/>
        </w:rPr>
      </w:pPr>
      <w:r w:rsidRPr="00A82619">
        <w:rPr>
          <w:b/>
          <w:sz w:val="21"/>
          <w:szCs w:val="21"/>
        </w:rPr>
        <w:t>Key accomplishments:</w:t>
      </w:r>
    </w:p>
    <w:p w:rsidR="0006582E" w:rsidRPr="00215240" w:rsidRDefault="0006582E" w:rsidP="00215240">
      <w:pPr>
        <w:pStyle w:val="NoSpacing"/>
        <w:numPr>
          <w:ilvl w:val="0"/>
          <w:numId w:val="4"/>
        </w:numPr>
        <w:ind w:left="450"/>
        <w:rPr>
          <w:sz w:val="21"/>
          <w:szCs w:val="21"/>
        </w:rPr>
      </w:pPr>
      <w:r w:rsidRPr="00A82619">
        <w:rPr>
          <w:rFonts w:eastAsia="Tahoma"/>
          <w:sz w:val="21"/>
          <w:szCs w:val="21"/>
        </w:rPr>
        <w:t>Built a global reseller channel comprised of 51 Microsoft Solution Partners</w:t>
      </w:r>
      <w:r w:rsidR="00215240">
        <w:rPr>
          <w:sz w:val="21"/>
          <w:szCs w:val="21"/>
        </w:rPr>
        <w:t xml:space="preserve">. </w:t>
      </w:r>
      <w:r w:rsidRPr="00215240">
        <w:rPr>
          <w:rFonts w:eastAsia="Tahoma"/>
          <w:sz w:val="21"/>
          <w:szCs w:val="21"/>
        </w:rPr>
        <w:t>Generated $500K</w:t>
      </w:r>
      <w:r w:rsidR="00215240">
        <w:rPr>
          <w:rFonts w:eastAsia="Tahoma"/>
          <w:sz w:val="21"/>
          <w:szCs w:val="21"/>
        </w:rPr>
        <w:t xml:space="preserve"> + </w:t>
      </w:r>
      <w:r w:rsidRPr="00215240">
        <w:rPr>
          <w:rFonts w:eastAsia="Tahoma"/>
          <w:sz w:val="21"/>
          <w:szCs w:val="21"/>
        </w:rPr>
        <w:t xml:space="preserve"> in annual sales</w:t>
      </w:r>
      <w:r w:rsidRPr="00215240">
        <w:rPr>
          <w:sz w:val="21"/>
          <w:szCs w:val="21"/>
        </w:rPr>
        <w:t xml:space="preserve"> </w:t>
      </w:r>
    </w:p>
    <w:p w:rsidR="0006582E" w:rsidRPr="00A82619" w:rsidRDefault="00A82619" w:rsidP="00A82619">
      <w:pPr>
        <w:pStyle w:val="NoSpacing"/>
        <w:numPr>
          <w:ilvl w:val="0"/>
          <w:numId w:val="4"/>
        </w:numPr>
        <w:ind w:left="450"/>
        <w:rPr>
          <w:sz w:val="21"/>
          <w:szCs w:val="21"/>
        </w:rPr>
      </w:pPr>
      <w:r>
        <w:rPr>
          <w:rFonts w:eastAsia="Tahoma"/>
          <w:sz w:val="21"/>
          <w:szCs w:val="21"/>
        </w:rPr>
        <w:t>Created</w:t>
      </w:r>
      <w:r w:rsidR="0006582E" w:rsidRPr="00A82619">
        <w:rPr>
          <w:rFonts w:eastAsia="Tahoma"/>
          <w:sz w:val="21"/>
          <w:szCs w:val="21"/>
        </w:rPr>
        <w:t xml:space="preserve"> on-line product demo</w:t>
      </w:r>
      <w:r>
        <w:rPr>
          <w:rFonts w:eastAsia="Tahoma"/>
          <w:sz w:val="21"/>
          <w:szCs w:val="21"/>
        </w:rPr>
        <w:t>s</w:t>
      </w:r>
      <w:r w:rsidR="0006582E" w:rsidRPr="00A82619">
        <w:rPr>
          <w:rFonts w:eastAsia="Tahoma"/>
          <w:sz w:val="21"/>
          <w:szCs w:val="21"/>
        </w:rPr>
        <w:t xml:space="preserve"> using NetMeeting, video clips</w:t>
      </w:r>
      <w:r>
        <w:rPr>
          <w:rFonts w:eastAsia="Tahoma"/>
          <w:sz w:val="21"/>
          <w:szCs w:val="21"/>
        </w:rPr>
        <w:t>,</w:t>
      </w:r>
      <w:r w:rsidR="0006582E" w:rsidRPr="00A82619">
        <w:rPr>
          <w:rFonts w:eastAsia="Tahoma"/>
          <w:sz w:val="21"/>
          <w:szCs w:val="21"/>
        </w:rPr>
        <w:t xml:space="preserve"> and PowerPoint presentations </w:t>
      </w:r>
      <w:r>
        <w:rPr>
          <w:rFonts w:eastAsia="Tahoma"/>
          <w:sz w:val="21"/>
          <w:szCs w:val="21"/>
        </w:rPr>
        <w:t>for</w:t>
      </w:r>
      <w:r w:rsidR="0006582E" w:rsidRPr="00A82619">
        <w:rPr>
          <w:rFonts w:eastAsia="Tahoma"/>
          <w:sz w:val="21"/>
          <w:szCs w:val="21"/>
        </w:rPr>
        <w:t xml:space="preserve"> trade shows</w:t>
      </w:r>
    </w:p>
    <w:p w:rsidR="0006582E" w:rsidRPr="00A82619" w:rsidRDefault="00A82619" w:rsidP="00A82619">
      <w:pPr>
        <w:pStyle w:val="NoSpacing"/>
        <w:numPr>
          <w:ilvl w:val="0"/>
          <w:numId w:val="4"/>
        </w:numPr>
        <w:ind w:left="450"/>
        <w:rPr>
          <w:sz w:val="21"/>
          <w:szCs w:val="21"/>
        </w:rPr>
      </w:pPr>
      <w:r>
        <w:rPr>
          <w:sz w:val="21"/>
          <w:szCs w:val="21"/>
        </w:rPr>
        <w:t xml:space="preserve">Supported partners and customers remotely </w:t>
      </w:r>
      <w:r w:rsidR="0006582E" w:rsidRPr="00A82619">
        <w:rPr>
          <w:sz w:val="21"/>
          <w:szCs w:val="21"/>
        </w:rPr>
        <w:t>using Microsoft RDP, PCAnywhere</w:t>
      </w:r>
      <w:r w:rsidR="002A5CB8">
        <w:rPr>
          <w:sz w:val="21"/>
          <w:szCs w:val="21"/>
        </w:rPr>
        <w:t>,</w:t>
      </w:r>
      <w:r w:rsidR="0006582E" w:rsidRPr="00A82619">
        <w:rPr>
          <w:sz w:val="21"/>
          <w:szCs w:val="21"/>
        </w:rPr>
        <w:t xml:space="preserve"> and GoToMyPC</w:t>
      </w:r>
      <w:r w:rsidR="002A5CB8">
        <w:rPr>
          <w:sz w:val="21"/>
          <w:szCs w:val="21"/>
        </w:rPr>
        <w:t>.</w:t>
      </w:r>
    </w:p>
    <w:p w:rsidR="002A5CB8" w:rsidRDefault="002A5CB8" w:rsidP="00A82619">
      <w:pPr>
        <w:pStyle w:val="NoSpacing"/>
        <w:numPr>
          <w:ilvl w:val="0"/>
          <w:numId w:val="4"/>
        </w:numPr>
        <w:ind w:left="450"/>
        <w:rPr>
          <w:sz w:val="21"/>
          <w:szCs w:val="21"/>
        </w:rPr>
      </w:pPr>
      <w:r>
        <w:rPr>
          <w:sz w:val="21"/>
          <w:szCs w:val="21"/>
        </w:rPr>
        <w:t>Created</w:t>
      </w:r>
      <w:r w:rsidR="0006582E" w:rsidRPr="00A82619">
        <w:rPr>
          <w:sz w:val="21"/>
          <w:szCs w:val="21"/>
        </w:rPr>
        <w:t xml:space="preserve"> case studies, white papers, product brochures</w:t>
      </w:r>
      <w:r>
        <w:rPr>
          <w:sz w:val="21"/>
          <w:szCs w:val="21"/>
        </w:rPr>
        <w:t>,</w:t>
      </w:r>
      <w:r w:rsidR="0006582E" w:rsidRPr="00A82619">
        <w:rPr>
          <w:sz w:val="21"/>
          <w:szCs w:val="21"/>
        </w:rPr>
        <w:t xml:space="preserve"> and original content for the web site</w:t>
      </w:r>
    </w:p>
    <w:p w:rsidR="0006582E" w:rsidRPr="00A82619" w:rsidRDefault="00ED131F" w:rsidP="002A5CB8">
      <w:pPr>
        <w:pStyle w:val="NoSpacing"/>
        <w:rPr>
          <w:sz w:val="21"/>
          <w:szCs w:val="21"/>
        </w:rPr>
      </w:pPr>
      <w:r>
        <w:rPr>
          <w:szCs w:val="26"/>
        </w:rPr>
        <w:pict>
          <v:rect id="_x0000_i1034" style="width:0;height:1.5pt" o:hralign="center" o:hrstd="t" o:hr="t" fillcolor="#a0a0a0" stroked="f"/>
        </w:pict>
      </w:r>
    </w:p>
    <w:p w:rsidR="0006582E" w:rsidRPr="007E612D" w:rsidRDefault="0006582E" w:rsidP="002A5CB8">
      <w:pPr>
        <w:tabs>
          <w:tab w:val="left" w:pos="7560"/>
        </w:tabs>
      </w:pPr>
      <w:r>
        <w:rPr>
          <w:b/>
          <w:sz w:val="26"/>
          <w:szCs w:val="26"/>
        </w:rPr>
        <w:t>Product Manager</w:t>
      </w:r>
      <w:r>
        <w:tab/>
      </w:r>
      <w:r w:rsidR="002A5CB8">
        <w:t>02/</w:t>
      </w:r>
      <w:r w:rsidRPr="007E612D">
        <w:t>200</w:t>
      </w:r>
      <w:r>
        <w:t>2</w:t>
      </w:r>
      <w:r w:rsidRPr="007E612D">
        <w:t xml:space="preserve"> –</w:t>
      </w:r>
      <w:r w:rsidR="009C1F81">
        <w:t xml:space="preserve"> </w:t>
      </w:r>
      <w:r w:rsidR="002A5CB8">
        <w:t>06/</w:t>
      </w:r>
      <w:r w:rsidRPr="007E612D">
        <w:t>200</w:t>
      </w:r>
      <w:r>
        <w:t>3</w:t>
      </w:r>
    </w:p>
    <w:p w:rsidR="002A5CB8" w:rsidRDefault="0006582E" w:rsidP="007E612D">
      <w:r>
        <w:rPr>
          <w:b/>
        </w:rPr>
        <w:t>Web Habitat, Inc.</w:t>
      </w:r>
      <w:r w:rsidRPr="007E612D">
        <w:t>,</w:t>
      </w:r>
      <w:r>
        <w:t xml:space="preserve"> Rohnert Park, CA</w:t>
      </w:r>
      <w:r w:rsidR="00215240">
        <w:t xml:space="preserve"> (Parent company of SpamLion)</w:t>
      </w:r>
    </w:p>
    <w:p w:rsidR="0006582E" w:rsidRPr="007E612D" w:rsidRDefault="00ED131F" w:rsidP="007E612D">
      <w:r>
        <w:rPr>
          <w:szCs w:val="26"/>
        </w:rPr>
        <w:pict>
          <v:rect id="_x0000_i1035" style="width:0;height:1.5pt" o:hralign="center" o:hrstd="t" o:hr="t" fillcolor="#a0a0a0" stroked="f"/>
        </w:pict>
      </w:r>
    </w:p>
    <w:p w:rsidR="002A5CB8" w:rsidRDefault="0006582E" w:rsidP="002A5CB8">
      <w:pPr>
        <w:rPr>
          <w:rFonts w:eastAsia="Tahoma"/>
          <w:sz w:val="21"/>
          <w:szCs w:val="21"/>
        </w:rPr>
      </w:pPr>
      <w:r w:rsidRPr="002A5CB8">
        <w:rPr>
          <w:rFonts w:eastAsia="Tahoma"/>
          <w:sz w:val="21"/>
          <w:szCs w:val="21"/>
        </w:rPr>
        <w:t>A developer of custom corporate web-based applications in education and content distribution</w:t>
      </w:r>
      <w:r w:rsidR="002A5CB8" w:rsidRPr="002A5CB8">
        <w:rPr>
          <w:rFonts w:eastAsia="Tahoma"/>
          <w:sz w:val="21"/>
          <w:szCs w:val="21"/>
        </w:rPr>
        <w:t xml:space="preserve">. </w:t>
      </w:r>
      <w:r w:rsidR="000C2A00">
        <w:rPr>
          <w:rFonts w:eastAsia="Tahoma"/>
          <w:sz w:val="21"/>
          <w:szCs w:val="21"/>
        </w:rPr>
        <w:t>A</w:t>
      </w:r>
      <w:r w:rsidR="002A5CB8">
        <w:rPr>
          <w:rFonts w:eastAsia="Tahoma"/>
          <w:sz w:val="21"/>
          <w:szCs w:val="21"/>
        </w:rPr>
        <w:t>uthor</w:t>
      </w:r>
      <w:r w:rsidR="000C2A00">
        <w:rPr>
          <w:rFonts w:eastAsia="Tahoma"/>
          <w:sz w:val="21"/>
          <w:szCs w:val="21"/>
        </w:rPr>
        <w:t>ed</w:t>
      </w:r>
      <w:r w:rsidR="002A5CB8">
        <w:rPr>
          <w:rFonts w:eastAsia="Tahoma"/>
          <w:sz w:val="21"/>
          <w:szCs w:val="21"/>
        </w:rPr>
        <w:t xml:space="preserve"> installation guides, support manuals, fact sheets, and whitepapers. P</w:t>
      </w:r>
      <w:r w:rsidRPr="002A5CB8">
        <w:rPr>
          <w:rFonts w:eastAsia="Tahoma"/>
          <w:sz w:val="21"/>
          <w:szCs w:val="21"/>
        </w:rPr>
        <w:t>ioneer</w:t>
      </w:r>
      <w:r w:rsidR="002A5CB8">
        <w:rPr>
          <w:rFonts w:eastAsia="Tahoma"/>
          <w:sz w:val="21"/>
          <w:szCs w:val="21"/>
        </w:rPr>
        <w:t>ed</w:t>
      </w:r>
      <w:r w:rsidRPr="002A5CB8">
        <w:rPr>
          <w:rFonts w:eastAsia="Tahoma"/>
          <w:sz w:val="21"/>
          <w:szCs w:val="21"/>
        </w:rPr>
        <w:t xml:space="preserve"> use of VMWare and Microsoft Virtual PC</w:t>
      </w:r>
      <w:r w:rsidR="009C1F81" w:rsidRPr="002A5CB8">
        <w:rPr>
          <w:rFonts w:eastAsia="Tahoma"/>
          <w:sz w:val="21"/>
          <w:szCs w:val="21"/>
        </w:rPr>
        <w:t xml:space="preserve"> to </w:t>
      </w:r>
      <w:r w:rsidRPr="002A5CB8">
        <w:rPr>
          <w:rFonts w:eastAsia="Tahoma"/>
          <w:sz w:val="21"/>
          <w:szCs w:val="21"/>
        </w:rPr>
        <w:t xml:space="preserve">create a virtual network environment for </w:t>
      </w:r>
      <w:r w:rsidR="002A5CB8">
        <w:rPr>
          <w:rFonts w:eastAsia="Tahoma"/>
          <w:sz w:val="21"/>
          <w:szCs w:val="21"/>
        </w:rPr>
        <w:t>QA</w:t>
      </w:r>
      <w:r w:rsidRPr="002A5CB8">
        <w:rPr>
          <w:rFonts w:eastAsia="Tahoma"/>
          <w:sz w:val="21"/>
          <w:szCs w:val="21"/>
        </w:rPr>
        <w:t xml:space="preserve"> on a platform consisting of </w:t>
      </w:r>
      <w:r w:rsidR="009C1F81" w:rsidRPr="002A5CB8">
        <w:rPr>
          <w:rFonts w:eastAsia="Tahoma"/>
          <w:sz w:val="21"/>
          <w:szCs w:val="21"/>
        </w:rPr>
        <w:t xml:space="preserve">1) </w:t>
      </w:r>
      <w:r w:rsidRPr="002A5CB8">
        <w:rPr>
          <w:rFonts w:eastAsia="Tahoma"/>
          <w:sz w:val="21"/>
          <w:szCs w:val="21"/>
        </w:rPr>
        <w:t xml:space="preserve">a server running Active Directory, DNS and Exchange versions, </w:t>
      </w:r>
      <w:r w:rsidR="009C1F81" w:rsidRPr="002A5CB8">
        <w:rPr>
          <w:rFonts w:eastAsia="Tahoma"/>
          <w:sz w:val="21"/>
          <w:szCs w:val="21"/>
        </w:rPr>
        <w:t xml:space="preserve">2) </w:t>
      </w:r>
      <w:r w:rsidRPr="002A5CB8">
        <w:rPr>
          <w:rFonts w:eastAsia="Tahoma"/>
          <w:sz w:val="21"/>
          <w:szCs w:val="21"/>
        </w:rPr>
        <w:t xml:space="preserve">a server running </w:t>
      </w:r>
      <w:r w:rsidR="009C1F81" w:rsidRPr="002A5CB8">
        <w:rPr>
          <w:rFonts w:eastAsia="Tahoma"/>
          <w:sz w:val="21"/>
          <w:szCs w:val="21"/>
        </w:rPr>
        <w:t xml:space="preserve">a </w:t>
      </w:r>
      <w:r w:rsidRPr="002A5CB8">
        <w:rPr>
          <w:rFonts w:eastAsia="Tahoma"/>
          <w:sz w:val="21"/>
          <w:szCs w:val="21"/>
        </w:rPr>
        <w:t>3</w:t>
      </w:r>
      <w:r w:rsidRPr="002A5CB8">
        <w:rPr>
          <w:rFonts w:eastAsia="Tahoma"/>
          <w:sz w:val="21"/>
          <w:szCs w:val="21"/>
          <w:vertAlign w:val="superscript"/>
        </w:rPr>
        <w:t>rd</w:t>
      </w:r>
      <w:r w:rsidRPr="002A5CB8">
        <w:rPr>
          <w:rFonts w:eastAsia="Tahoma"/>
          <w:sz w:val="21"/>
          <w:szCs w:val="21"/>
        </w:rPr>
        <w:t xml:space="preserve"> party POP/SMTP serve</w:t>
      </w:r>
      <w:r w:rsidR="009C1F81" w:rsidRPr="002A5CB8">
        <w:rPr>
          <w:rFonts w:eastAsia="Tahoma"/>
          <w:sz w:val="21"/>
          <w:szCs w:val="21"/>
        </w:rPr>
        <w:t>r</w:t>
      </w:r>
      <w:r w:rsidRPr="002A5CB8">
        <w:rPr>
          <w:rFonts w:eastAsia="Tahoma"/>
          <w:sz w:val="21"/>
          <w:szCs w:val="21"/>
        </w:rPr>
        <w:t xml:space="preserve">, </w:t>
      </w:r>
      <w:r w:rsidR="009C1F81" w:rsidRPr="002A5CB8">
        <w:rPr>
          <w:rFonts w:eastAsia="Tahoma"/>
          <w:sz w:val="21"/>
          <w:szCs w:val="21"/>
        </w:rPr>
        <w:t xml:space="preserve">3) </w:t>
      </w:r>
      <w:r w:rsidRPr="002A5CB8">
        <w:rPr>
          <w:rFonts w:eastAsia="Tahoma"/>
          <w:sz w:val="21"/>
          <w:szCs w:val="21"/>
        </w:rPr>
        <w:t xml:space="preserve">the SpamLion server running SMTP and IIS, and </w:t>
      </w:r>
      <w:r w:rsidR="009C1F81" w:rsidRPr="002A5CB8">
        <w:rPr>
          <w:rFonts w:eastAsia="Tahoma"/>
          <w:sz w:val="21"/>
          <w:szCs w:val="21"/>
        </w:rPr>
        <w:t xml:space="preserve">4) </w:t>
      </w:r>
      <w:r w:rsidRPr="002A5CB8">
        <w:rPr>
          <w:rFonts w:eastAsia="Tahoma"/>
          <w:sz w:val="21"/>
          <w:szCs w:val="21"/>
        </w:rPr>
        <w:t>workstations running email clients</w:t>
      </w:r>
      <w:r w:rsidR="002A5CB8">
        <w:rPr>
          <w:rFonts w:eastAsia="Tahoma"/>
          <w:sz w:val="21"/>
          <w:szCs w:val="21"/>
        </w:rPr>
        <w:t>.</w:t>
      </w:r>
    </w:p>
    <w:p w:rsidR="0006582E" w:rsidRPr="002A5CB8" w:rsidRDefault="00ED131F" w:rsidP="002A5CB8">
      <w:pPr>
        <w:rPr>
          <w:rFonts w:eastAsia="Tahoma"/>
          <w:sz w:val="21"/>
          <w:szCs w:val="21"/>
        </w:rPr>
      </w:pPr>
      <w:r>
        <w:rPr>
          <w:szCs w:val="26"/>
        </w:rPr>
        <w:pict>
          <v:rect id="_x0000_i1036" style="width:0;height:1.5pt" o:hralign="center" o:hrstd="t" o:hr="t" fillcolor="#a0a0a0" stroked="f"/>
        </w:pict>
      </w:r>
    </w:p>
    <w:p w:rsidR="0006582E" w:rsidRPr="007E612D" w:rsidRDefault="0006582E" w:rsidP="002A5CB8">
      <w:pPr>
        <w:tabs>
          <w:tab w:val="left" w:pos="7560"/>
        </w:tabs>
      </w:pPr>
      <w:r>
        <w:rPr>
          <w:b/>
          <w:sz w:val="26"/>
          <w:szCs w:val="26"/>
        </w:rPr>
        <w:t>Technical Consultant</w:t>
      </w:r>
      <w:r w:rsidR="002A5CB8">
        <w:rPr>
          <w:b/>
          <w:sz w:val="26"/>
          <w:szCs w:val="26"/>
        </w:rPr>
        <w:t>/Sr. Network Engineer</w:t>
      </w:r>
      <w:r>
        <w:rPr>
          <w:b/>
        </w:rPr>
        <w:tab/>
      </w:r>
      <w:r w:rsidR="002A5CB8">
        <w:t>1992</w:t>
      </w:r>
      <w:r w:rsidRPr="007E612D">
        <w:t xml:space="preserve"> – </w:t>
      </w:r>
      <w:r w:rsidR="002A5CB8">
        <w:t>02/</w:t>
      </w:r>
      <w:r w:rsidRPr="007E612D">
        <w:t>200</w:t>
      </w:r>
      <w:r>
        <w:t>2</w:t>
      </w:r>
    </w:p>
    <w:p w:rsidR="002A5CB8" w:rsidRDefault="002A5CB8" w:rsidP="007E612D">
      <w:r>
        <w:rPr>
          <w:b/>
        </w:rPr>
        <w:t>Various Consultant Groups &amp; Start-ups</w:t>
      </w:r>
      <w:r w:rsidR="0006582E">
        <w:t xml:space="preserve">, </w:t>
      </w:r>
      <w:r>
        <w:t>Silicon Valley</w:t>
      </w:r>
      <w:r w:rsidR="0006582E">
        <w:t>, CA</w:t>
      </w:r>
    </w:p>
    <w:p w:rsidR="0006582E" w:rsidRDefault="00ED131F" w:rsidP="007E612D">
      <w:pPr>
        <w:rPr>
          <w:szCs w:val="26"/>
        </w:rPr>
      </w:pPr>
      <w:r>
        <w:rPr>
          <w:szCs w:val="26"/>
        </w:rPr>
        <w:pict>
          <v:rect id="_x0000_i1037" style="width:0;height:1.5pt" o:hralign="center" o:hrstd="t" o:hr="t" fillcolor="#a0a0a0" stroked="f"/>
        </w:pict>
      </w:r>
    </w:p>
    <w:p w:rsidR="002A5CB8" w:rsidRPr="002A5CB8" w:rsidRDefault="000C2A00" w:rsidP="007E612D">
      <w:pPr>
        <w:rPr>
          <w:sz w:val="21"/>
          <w:szCs w:val="21"/>
        </w:rPr>
      </w:pPr>
      <w:r>
        <w:rPr>
          <w:sz w:val="21"/>
          <w:szCs w:val="21"/>
        </w:rPr>
        <w:t>C</w:t>
      </w:r>
      <w:r w:rsidR="00DD5037">
        <w:rPr>
          <w:sz w:val="21"/>
          <w:szCs w:val="21"/>
        </w:rPr>
        <w:t>onsulting projects i</w:t>
      </w:r>
      <w:r w:rsidR="00215240">
        <w:rPr>
          <w:sz w:val="21"/>
          <w:szCs w:val="21"/>
        </w:rPr>
        <w:t>ncluding</w:t>
      </w:r>
      <w:r w:rsidR="002A5CB8" w:rsidRPr="002A5CB8">
        <w:rPr>
          <w:sz w:val="21"/>
          <w:szCs w:val="21"/>
        </w:rPr>
        <w:t>:</w:t>
      </w:r>
    </w:p>
    <w:p w:rsidR="002A5CB8" w:rsidRDefault="002A5CB8" w:rsidP="002A5CB8">
      <w:pPr>
        <w:pStyle w:val="ListParagraph"/>
        <w:numPr>
          <w:ilvl w:val="0"/>
          <w:numId w:val="20"/>
        </w:numPr>
        <w:ind w:left="360"/>
        <w:rPr>
          <w:sz w:val="21"/>
          <w:szCs w:val="21"/>
        </w:rPr>
      </w:pPr>
      <w:r>
        <w:rPr>
          <w:sz w:val="21"/>
          <w:szCs w:val="21"/>
        </w:rPr>
        <w:t>Microsoft Great Plains</w:t>
      </w:r>
      <w:r w:rsidR="00215240">
        <w:rPr>
          <w:sz w:val="21"/>
          <w:szCs w:val="21"/>
        </w:rPr>
        <w:t>, Microsoft Dynamics, Siebel CRM</w:t>
      </w:r>
      <w:r>
        <w:rPr>
          <w:sz w:val="21"/>
          <w:szCs w:val="21"/>
        </w:rPr>
        <w:t xml:space="preserve"> enterprise deployments</w:t>
      </w:r>
    </w:p>
    <w:p w:rsidR="00DD5037" w:rsidRDefault="00DD5037" w:rsidP="002A5CB8">
      <w:pPr>
        <w:pStyle w:val="ListParagraph"/>
        <w:numPr>
          <w:ilvl w:val="0"/>
          <w:numId w:val="20"/>
        </w:numPr>
        <w:ind w:left="360"/>
        <w:rPr>
          <w:sz w:val="21"/>
          <w:szCs w:val="21"/>
        </w:rPr>
      </w:pPr>
      <w:r>
        <w:rPr>
          <w:sz w:val="21"/>
          <w:szCs w:val="21"/>
        </w:rPr>
        <w:t xml:space="preserve">Built interactive product demo environment that </w:t>
      </w:r>
      <w:r w:rsidR="00215240">
        <w:rPr>
          <w:sz w:val="21"/>
          <w:szCs w:val="21"/>
        </w:rPr>
        <w:t>supported real-time</w:t>
      </w:r>
      <w:r>
        <w:rPr>
          <w:sz w:val="21"/>
          <w:szCs w:val="21"/>
        </w:rPr>
        <w:t xml:space="preserve"> </w:t>
      </w:r>
      <w:r w:rsidR="00215240">
        <w:rPr>
          <w:sz w:val="21"/>
          <w:szCs w:val="21"/>
        </w:rPr>
        <w:t>t</w:t>
      </w:r>
      <w:r>
        <w:rPr>
          <w:sz w:val="21"/>
          <w:szCs w:val="21"/>
        </w:rPr>
        <w:t xml:space="preserve">est </w:t>
      </w:r>
      <w:r w:rsidR="00215240">
        <w:rPr>
          <w:sz w:val="21"/>
          <w:szCs w:val="21"/>
        </w:rPr>
        <w:t>d</w:t>
      </w:r>
      <w:r>
        <w:rPr>
          <w:sz w:val="21"/>
          <w:szCs w:val="21"/>
        </w:rPr>
        <w:t>rives of Siebel CRM and Great Plains ERP applications using Microsoft Terminal Services and Citrix MetaFrame hosted on Windows 200</w:t>
      </w:r>
      <w:r w:rsidR="00215240">
        <w:rPr>
          <w:sz w:val="21"/>
          <w:szCs w:val="21"/>
        </w:rPr>
        <w:t>0</w:t>
      </w:r>
      <w:r>
        <w:rPr>
          <w:sz w:val="21"/>
          <w:szCs w:val="21"/>
        </w:rPr>
        <w:t xml:space="preserve"> Servers running IIS and SQL Server 2000</w:t>
      </w:r>
    </w:p>
    <w:p w:rsidR="00DD5037" w:rsidRDefault="00DD5037" w:rsidP="002A5CB8">
      <w:pPr>
        <w:pStyle w:val="ListParagraph"/>
        <w:numPr>
          <w:ilvl w:val="0"/>
          <w:numId w:val="20"/>
        </w:numPr>
        <w:ind w:left="360"/>
        <w:rPr>
          <w:sz w:val="21"/>
          <w:szCs w:val="21"/>
        </w:rPr>
      </w:pPr>
      <w:r>
        <w:rPr>
          <w:sz w:val="21"/>
          <w:szCs w:val="21"/>
        </w:rPr>
        <w:t>Managed Netware 3.12 to NT 4.0 migrations on client systems/servers in a globally-distributed network</w:t>
      </w:r>
    </w:p>
    <w:p w:rsidR="00DD5037" w:rsidRDefault="00DD5037" w:rsidP="002A5CB8">
      <w:pPr>
        <w:pStyle w:val="ListParagraph"/>
        <w:numPr>
          <w:ilvl w:val="0"/>
          <w:numId w:val="20"/>
        </w:numPr>
        <w:ind w:left="360"/>
        <w:rPr>
          <w:sz w:val="21"/>
          <w:szCs w:val="21"/>
        </w:rPr>
      </w:pPr>
      <w:r>
        <w:rPr>
          <w:sz w:val="21"/>
          <w:szCs w:val="21"/>
        </w:rPr>
        <w:t>Supported heterogeneous platforms with Windows, UNIX, and Macintosh computers using NT 4.0 Terminal Services and Citrix MetaFrame</w:t>
      </w:r>
    </w:p>
    <w:p w:rsidR="00DD5037" w:rsidRPr="00DD5037" w:rsidRDefault="00ED131F" w:rsidP="00DD5037">
      <w:pPr>
        <w:rPr>
          <w:sz w:val="21"/>
          <w:szCs w:val="21"/>
        </w:rPr>
      </w:pPr>
      <w:r>
        <w:rPr>
          <w:szCs w:val="26"/>
        </w:rPr>
        <w:pict>
          <v:rect id="_x0000_i1038" style="width:0;height:1.5pt" o:hralign="center" o:hrstd="t" o:hr="t" fillcolor="#a0a0a0" stroked="f"/>
        </w:pict>
      </w:r>
    </w:p>
    <w:p w:rsidR="0006582E" w:rsidRPr="00BA1ED1" w:rsidRDefault="0006582E" w:rsidP="00E32252">
      <w:pPr>
        <w:pBdr>
          <w:bottom w:val="single" w:sz="4" w:space="1" w:color="auto"/>
        </w:pBdr>
        <w:rPr>
          <w:b/>
          <w:sz w:val="24"/>
          <w:szCs w:val="28"/>
        </w:rPr>
      </w:pPr>
      <w:r w:rsidRPr="00A21DC8">
        <w:rPr>
          <w:b/>
          <w:sz w:val="28"/>
          <w:szCs w:val="28"/>
        </w:rPr>
        <w:t>EDUCATION</w:t>
      </w:r>
    </w:p>
    <w:p w:rsidR="0006582E" w:rsidRPr="00120654" w:rsidRDefault="0006582E" w:rsidP="001A6FDE">
      <w:r w:rsidRPr="00120654">
        <w:rPr>
          <w:b/>
        </w:rPr>
        <w:t>MBA</w:t>
      </w:r>
      <w:r w:rsidRPr="00120654">
        <w:t xml:space="preserve">, </w:t>
      </w:r>
      <w:r w:rsidRPr="00120654">
        <w:rPr>
          <w:b/>
        </w:rPr>
        <w:t>BS</w:t>
      </w:r>
      <w:r w:rsidRPr="00120654">
        <w:t xml:space="preserve"> </w:t>
      </w:r>
      <w:r w:rsidRPr="00120654">
        <w:rPr>
          <w:b/>
        </w:rPr>
        <w:t>Business Administration</w:t>
      </w:r>
      <w:r w:rsidR="00DD5037">
        <w:t>:</w:t>
      </w:r>
      <w:r w:rsidRPr="00120654">
        <w:t xml:space="preserve"> </w:t>
      </w:r>
      <w:r w:rsidR="00DD5037">
        <w:t xml:space="preserve">  </w:t>
      </w:r>
      <w:r w:rsidRPr="00120654">
        <w:t>Northern Illinois University, DeKalb, IL</w:t>
      </w:r>
    </w:p>
    <w:p w:rsidR="00DD5037" w:rsidRDefault="00550967" w:rsidP="00DD5037">
      <w:pPr>
        <w:rPr>
          <w:rFonts w:eastAsia="Tahoma"/>
        </w:rPr>
      </w:pPr>
      <w:r w:rsidRPr="00120654">
        <w:rPr>
          <w:b/>
          <w:szCs w:val="24"/>
        </w:rPr>
        <w:t>Certifications</w:t>
      </w:r>
      <w:r w:rsidR="00DD5037">
        <w:rPr>
          <w:b/>
          <w:szCs w:val="24"/>
        </w:rPr>
        <w:t xml:space="preserve">:   </w:t>
      </w:r>
      <w:r w:rsidR="0006582E" w:rsidRPr="00120654">
        <w:rPr>
          <w:rFonts w:eastAsia="Tahoma"/>
        </w:rPr>
        <w:t>Microsoft Certified Systems Engineer, (MCSE/MCSA Windows 2003, 2000, NT4, NT 3.51)</w:t>
      </w:r>
      <w:r w:rsidR="008E4877">
        <w:rPr>
          <w:rFonts w:eastAsia="Tahoma"/>
        </w:rPr>
        <w:t xml:space="preserve">, </w:t>
      </w:r>
      <w:r w:rsidR="00E647C8">
        <w:rPr>
          <w:rFonts w:eastAsia="Tahoma"/>
        </w:rPr>
        <w:t>Information Technology Infrastructure Management (ITIL)</w:t>
      </w:r>
      <w:bookmarkStart w:id="0" w:name="_GoBack"/>
      <w:bookmarkEnd w:id="0"/>
      <w:r w:rsidR="00E647C8">
        <w:rPr>
          <w:rFonts w:eastAsia="Tahoma"/>
        </w:rPr>
        <w:t xml:space="preserve"> Foundation C</w:t>
      </w:r>
      <w:r w:rsidR="008E4877">
        <w:rPr>
          <w:rFonts w:eastAsia="Tahoma"/>
        </w:rPr>
        <w:t>ertificate in IT Service management</w:t>
      </w:r>
    </w:p>
    <w:p w:rsidR="0006582E" w:rsidRDefault="00ED131F" w:rsidP="00DD5037">
      <w:pPr>
        <w:rPr>
          <w:rFonts w:eastAsia="Tahoma"/>
        </w:rPr>
      </w:pPr>
      <w:r>
        <w:rPr>
          <w:szCs w:val="26"/>
        </w:rPr>
        <w:pict>
          <v:rect id="_x0000_i1039" style="width:0;height:1.5pt" o:hralign="center" o:hrstd="t" o:hr="t" fillcolor="#a0a0a0" stroked="f"/>
        </w:pict>
      </w:r>
    </w:p>
    <w:p w:rsidR="0006582E" w:rsidRPr="00A21DC8" w:rsidRDefault="0006582E" w:rsidP="0023142D">
      <w:pPr>
        <w:pBdr>
          <w:bottom w:val="single" w:sz="4" w:space="1" w:color="auto"/>
        </w:pBdr>
        <w:rPr>
          <w:b/>
          <w:sz w:val="28"/>
        </w:rPr>
      </w:pPr>
      <w:r w:rsidRPr="00A21DC8">
        <w:rPr>
          <w:b/>
          <w:sz w:val="28"/>
        </w:rPr>
        <w:t>TECHNICAL SKILLS</w:t>
      </w:r>
    </w:p>
    <w:p w:rsidR="0006582E" w:rsidRPr="00DD5037" w:rsidRDefault="0006582E" w:rsidP="00847052">
      <w:pPr>
        <w:pStyle w:val="NoSpacing"/>
        <w:tabs>
          <w:tab w:val="left" w:pos="1080"/>
        </w:tabs>
        <w:spacing w:after="120"/>
        <w:rPr>
          <w:sz w:val="21"/>
          <w:szCs w:val="21"/>
        </w:rPr>
      </w:pPr>
      <w:r w:rsidRPr="0023142D">
        <w:rPr>
          <w:b/>
          <w:szCs w:val="22"/>
        </w:rPr>
        <w:t xml:space="preserve">Software: </w:t>
      </w:r>
      <w:r w:rsidR="00215240">
        <w:rPr>
          <w:b/>
          <w:szCs w:val="22"/>
        </w:rPr>
        <w:tab/>
      </w:r>
      <w:r w:rsidRPr="00DD5037">
        <w:rPr>
          <w:sz w:val="21"/>
          <w:szCs w:val="21"/>
        </w:rPr>
        <w:t>Active Directory,</w:t>
      </w:r>
      <w:r w:rsidR="00550967" w:rsidRPr="00DD5037">
        <w:rPr>
          <w:sz w:val="21"/>
          <w:szCs w:val="21"/>
        </w:rPr>
        <w:t xml:space="preserve"> Group Policy,</w:t>
      </w:r>
      <w:r w:rsidRPr="00DD5037">
        <w:rPr>
          <w:sz w:val="21"/>
          <w:szCs w:val="21"/>
        </w:rPr>
        <w:t xml:space="preserve"> </w:t>
      </w:r>
      <w:r w:rsidR="00B952CD" w:rsidRPr="00DD5037">
        <w:rPr>
          <w:sz w:val="21"/>
          <w:szCs w:val="21"/>
        </w:rPr>
        <w:t xml:space="preserve">Windows Server 2003/R2, </w:t>
      </w:r>
      <w:r w:rsidRPr="00DD5037">
        <w:rPr>
          <w:sz w:val="21"/>
          <w:szCs w:val="21"/>
        </w:rPr>
        <w:t xml:space="preserve">Windows Server 2008/R2, </w:t>
      </w:r>
      <w:r w:rsidR="00B952CD" w:rsidRPr="00DD5037">
        <w:rPr>
          <w:sz w:val="21"/>
          <w:szCs w:val="21"/>
        </w:rPr>
        <w:t xml:space="preserve">Failover Clustering, </w:t>
      </w:r>
      <w:r w:rsidRPr="00DD5037">
        <w:rPr>
          <w:sz w:val="21"/>
          <w:szCs w:val="21"/>
        </w:rPr>
        <w:t>Hyper-V, DNS, DHCP, IIS, Exchange 2003, SQL Server 2008</w:t>
      </w:r>
      <w:r w:rsidR="002265C9" w:rsidRPr="00DD5037">
        <w:rPr>
          <w:sz w:val="21"/>
          <w:szCs w:val="21"/>
        </w:rPr>
        <w:t>R2</w:t>
      </w:r>
      <w:r w:rsidRPr="00DD5037">
        <w:rPr>
          <w:sz w:val="21"/>
          <w:szCs w:val="21"/>
        </w:rPr>
        <w:t xml:space="preserve">, SharePoint, Terminal Services, Windows Server Upgrade Service (WSUS), Windows 7, </w:t>
      </w:r>
      <w:r w:rsidR="001A6FDE" w:rsidRPr="00DD5037">
        <w:rPr>
          <w:sz w:val="21"/>
          <w:szCs w:val="21"/>
        </w:rPr>
        <w:t>Windows Vista, Windows XP, Visual Web</w:t>
      </w:r>
      <w:r w:rsidR="002265C9" w:rsidRPr="00DD5037">
        <w:rPr>
          <w:sz w:val="21"/>
          <w:szCs w:val="21"/>
        </w:rPr>
        <w:t xml:space="preserve"> Developer 2008, Expression Web</w:t>
      </w:r>
    </w:p>
    <w:p w:rsidR="0006582E" w:rsidRPr="00DD5037" w:rsidRDefault="0006582E" w:rsidP="00847052">
      <w:pPr>
        <w:pStyle w:val="NoSpacing"/>
        <w:spacing w:after="120"/>
        <w:rPr>
          <w:sz w:val="21"/>
          <w:szCs w:val="21"/>
        </w:rPr>
      </w:pPr>
      <w:r w:rsidRPr="0023142D">
        <w:rPr>
          <w:b/>
          <w:szCs w:val="22"/>
        </w:rPr>
        <w:t xml:space="preserve">Environment: </w:t>
      </w:r>
      <w:r w:rsidR="00215240">
        <w:rPr>
          <w:b/>
          <w:szCs w:val="22"/>
        </w:rPr>
        <w:tab/>
      </w:r>
      <w:r w:rsidRPr="00DD5037">
        <w:rPr>
          <w:sz w:val="21"/>
          <w:szCs w:val="21"/>
        </w:rPr>
        <w:t>Tandberg video conferencing, Fortinet Firewall, Dell servers laptops and workstations, Symantec Anti-Virus,</w:t>
      </w:r>
      <w:r w:rsidR="002265C9" w:rsidRPr="00DD5037">
        <w:rPr>
          <w:sz w:val="21"/>
          <w:szCs w:val="21"/>
        </w:rPr>
        <w:t xml:space="preserve"> </w:t>
      </w:r>
      <w:r w:rsidRPr="00DD5037">
        <w:rPr>
          <w:sz w:val="21"/>
          <w:szCs w:val="21"/>
        </w:rPr>
        <w:t xml:space="preserve">BrightMail Anti-Spam, </w:t>
      </w:r>
      <w:r w:rsidR="002265C9" w:rsidRPr="00DD5037">
        <w:rPr>
          <w:sz w:val="21"/>
          <w:szCs w:val="21"/>
        </w:rPr>
        <w:t xml:space="preserve">Symantec </w:t>
      </w:r>
      <w:r w:rsidRPr="00DD5037">
        <w:rPr>
          <w:sz w:val="21"/>
          <w:szCs w:val="21"/>
        </w:rPr>
        <w:t xml:space="preserve">Backup Exec, </w:t>
      </w:r>
      <w:r w:rsidR="002265C9" w:rsidRPr="00DD5037">
        <w:rPr>
          <w:sz w:val="21"/>
          <w:szCs w:val="21"/>
        </w:rPr>
        <w:t xml:space="preserve">HP Data Protector, </w:t>
      </w:r>
      <w:r w:rsidR="00B952CD" w:rsidRPr="00DD5037">
        <w:rPr>
          <w:sz w:val="21"/>
          <w:szCs w:val="21"/>
        </w:rPr>
        <w:t xml:space="preserve">System Center 2012 Data Protection Manager, Veeam Backup &amp; Replication Management Suite, </w:t>
      </w:r>
      <w:r w:rsidR="002265C9" w:rsidRPr="00DD5037">
        <w:rPr>
          <w:sz w:val="21"/>
          <w:szCs w:val="21"/>
        </w:rPr>
        <w:t xml:space="preserve">Tripwire Enterprise, </w:t>
      </w:r>
      <w:r w:rsidRPr="00DD5037">
        <w:rPr>
          <w:sz w:val="21"/>
          <w:szCs w:val="21"/>
        </w:rPr>
        <w:t>Altiris, Acronis, Ghost, Sunbelt eMail Archiver</w:t>
      </w:r>
      <w:r w:rsidR="002265C9" w:rsidRPr="00DD5037">
        <w:rPr>
          <w:sz w:val="21"/>
          <w:szCs w:val="21"/>
        </w:rPr>
        <w:t>, VMware ESX</w:t>
      </w:r>
      <w:r w:rsidR="00B952CD" w:rsidRPr="00DD5037">
        <w:rPr>
          <w:sz w:val="21"/>
          <w:szCs w:val="21"/>
        </w:rPr>
        <w:t>i</w:t>
      </w:r>
      <w:r w:rsidR="002265C9" w:rsidRPr="00DD5037">
        <w:rPr>
          <w:sz w:val="21"/>
          <w:szCs w:val="21"/>
        </w:rPr>
        <w:t xml:space="preserve"> 6.0</w:t>
      </w:r>
    </w:p>
    <w:p w:rsidR="00E305C3" w:rsidRPr="00DD5037" w:rsidRDefault="0006582E" w:rsidP="00847052">
      <w:pPr>
        <w:pStyle w:val="NoSpacing"/>
        <w:tabs>
          <w:tab w:val="left" w:pos="2250"/>
        </w:tabs>
        <w:spacing w:after="120"/>
        <w:rPr>
          <w:sz w:val="21"/>
          <w:szCs w:val="21"/>
        </w:rPr>
      </w:pPr>
      <w:r w:rsidRPr="0023142D">
        <w:rPr>
          <w:b/>
          <w:szCs w:val="22"/>
        </w:rPr>
        <w:t>Business Applicat</w:t>
      </w:r>
      <w:r w:rsidR="00215240">
        <w:rPr>
          <w:b/>
          <w:szCs w:val="22"/>
        </w:rPr>
        <w:t>ions:</w:t>
      </w:r>
      <w:r w:rsidR="00215240">
        <w:rPr>
          <w:b/>
          <w:szCs w:val="22"/>
        </w:rPr>
        <w:tab/>
      </w:r>
      <w:r w:rsidRPr="00DD5037">
        <w:rPr>
          <w:sz w:val="21"/>
          <w:szCs w:val="21"/>
        </w:rPr>
        <w:t>FAST Homebuilder Management, Prolog Construction Project Management, OnBase Document Retrieval,</w:t>
      </w:r>
      <w:r w:rsidR="002265C9" w:rsidRPr="00DD5037">
        <w:rPr>
          <w:sz w:val="21"/>
          <w:szCs w:val="21"/>
        </w:rPr>
        <w:t xml:space="preserve"> </w:t>
      </w:r>
      <w:r w:rsidRPr="00DD5037">
        <w:rPr>
          <w:sz w:val="21"/>
          <w:szCs w:val="21"/>
        </w:rPr>
        <w:t>Adobe Acrobat, Microsoft Expression Web, Office Pro 2003 / 2007 / 2010 (Access, Excel, Word, PowerPoint, Outlook</w:t>
      </w:r>
      <w:r w:rsidR="001A6FDE" w:rsidRPr="00DD5037">
        <w:rPr>
          <w:sz w:val="21"/>
          <w:szCs w:val="21"/>
        </w:rPr>
        <w:t>, OneNote</w:t>
      </w:r>
      <w:r w:rsidRPr="00DD5037">
        <w:rPr>
          <w:sz w:val="21"/>
          <w:szCs w:val="21"/>
        </w:rPr>
        <w:t>), Windows Shell &amp; VB scripting</w:t>
      </w:r>
      <w:r w:rsidR="001A6FDE" w:rsidRPr="00DD5037">
        <w:rPr>
          <w:sz w:val="21"/>
          <w:szCs w:val="21"/>
        </w:rPr>
        <w:t>, Dynamics/GP, Dynamics CRM</w:t>
      </w:r>
    </w:p>
    <w:p w:rsidR="00DD5037" w:rsidRDefault="00DD5037" w:rsidP="00DD5037">
      <w:pPr>
        <w:pStyle w:val="NoSpacing"/>
        <w:rPr>
          <w:rFonts w:eastAsia="Tahoma"/>
          <w:szCs w:val="22"/>
        </w:rPr>
      </w:pPr>
      <w:r w:rsidRPr="00B952CD">
        <w:rPr>
          <w:rFonts w:eastAsia="Tahoma"/>
          <w:b/>
          <w:szCs w:val="22"/>
        </w:rPr>
        <w:t>Blogg</w:t>
      </w:r>
      <w:r w:rsidR="00215240">
        <w:rPr>
          <w:rFonts w:eastAsia="Tahoma"/>
          <w:b/>
          <w:szCs w:val="22"/>
        </w:rPr>
        <w:t>ing</w:t>
      </w:r>
      <w:r>
        <w:rPr>
          <w:rFonts w:eastAsia="Tahoma"/>
          <w:b/>
          <w:szCs w:val="22"/>
        </w:rPr>
        <w:t xml:space="preserve">:   </w:t>
      </w:r>
      <w:r>
        <w:rPr>
          <w:rFonts w:eastAsia="Tahoma"/>
          <w:szCs w:val="22"/>
        </w:rPr>
        <w:t xml:space="preserve">Level7Technology Group – </w:t>
      </w:r>
      <w:hyperlink r:id="rId10" w:history="1">
        <w:r w:rsidRPr="0068328E">
          <w:rPr>
            <w:rStyle w:val="Hyperlink"/>
            <w:rFonts w:eastAsia="Tahoma"/>
            <w:szCs w:val="22"/>
          </w:rPr>
          <w:t>www.l7tg.com</w:t>
        </w:r>
      </w:hyperlink>
    </w:p>
    <w:sectPr w:rsidR="00DD5037" w:rsidSect="00185ADE">
      <w:footerReference w:type="default" r:id="rId11"/>
      <w:pgSz w:w="12240" w:h="15840"/>
      <w:pgMar w:top="1080" w:right="1080" w:bottom="1080" w:left="1080" w:header="72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1F" w:rsidRDefault="00ED131F" w:rsidP="00F33522">
      <w:r>
        <w:separator/>
      </w:r>
    </w:p>
  </w:endnote>
  <w:endnote w:type="continuationSeparator" w:id="0">
    <w:p w:rsidR="00ED131F" w:rsidRDefault="00ED131F" w:rsidP="00F3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4" w:rsidRDefault="00F33522" w:rsidP="00AB5694">
    <w:pPr>
      <w:pStyle w:val="NoSpacing"/>
      <w:rPr>
        <w:rStyle w:val="Hyperlink"/>
        <w:b/>
        <w:sz w:val="20"/>
      </w:rPr>
    </w:pPr>
    <w:r w:rsidRPr="00F33522">
      <w:rPr>
        <w:b/>
        <w:szCs w:val="24"/>
      </w:rPr>
      <w:t xml:space="preserve">John Swanson </w:t>
    </w:r>
    <w:r w:rsidR="007F7900">
      <w:rPr>
        <w:b/>
        <w:szCs w:val="24"/>
      </w:rPr>
      <w:t>-</w:t>
    </w:r>
    <w:r w:rsidR="004F078F">
      <w:rPr>
        <w:b/>
      </w:rPr>
      <w:t xml:space="preserve"> (650) 730-0812</w:t>
    </w:r>
    <w:r w:rsidRPr="00F33522">
      <w:rPr>
        <w:b/>
      </w:rPr>
      <w:t xml:space="preserve"> </w:t>
    </w:r>
    <w:r w:rsidR="00B952CD">
      <w:rPr>
        <w:b/>
      </w:rPr>
      <w:t>–</w:t>
    </w:r>
    <w:r w:rsidRPr="00664CB7">
      <w:t xml:space="preserve"> </w:t>
    </w:r>
    <w:r w:rsidR="00B952CD">
      <w:rPr>
        <w:sz w:val="20"/>
      </w:rPr>
      <w:t>john@l7tg.com</w:t>
    </w:r>
  </w:p>
  <w:p w:rsidR="00B9581B" w:rsidRPr="00AB5694" w:rsidRDefault="00664CB7" w:rsidP="00664CB7">
    <w:pPr>
      <w:pStyle w:val="NoSpacing"/>
      <w:tabs>
        <w:tab w:val="left" w:pos="9720"/>
      </w:tabs>
      <w:rPr>
        <w:b/>
        <w:noProof/>
      </w:rPr>
    </w:pPr>
    <w:r w:rsidRPr="00664CB7">
      <w:rPr>
        <w:rFonts w:asciiTheme="minorHAnsi" w:hAnsiTheme="minorHAnsi" w:cs="Lucida Console"/>
        <w:noProof/>
        <w:sz w:val="20"/>
      </w:rPr>
      <w:t>www.linkedin.com/in/JohnMSwanson</w:t>
    </w:r>
    <w:r w:rsidR="00B9795F">
      <w:rPr>
        <w:rFonts w:asciiTheme="minorHAnsi" w:hAnsiTheme="minorHAnsi" w:cs="Lucida Console"/>
        <w:noProof/>
        <w:sz w:val="20"/>
      </w:rPr>
      <w:tab/>
    </w:r>
    <w:r w:rsidR="00B9795F" w:rsidRPr="00B9795F">
      <w:rPr>
        <w:rFonts w:asciiTheme="minorHAnsi" w:eastAsiaTheme="majorEastAsia" w:hAnsiTheme="minorHAnsi" w:cstheme="majorBidi"/>
        <w:noProof/>
        <w:sz w:val="14"/>
        <w:szCs w:val="28"/>
      </w:rPr>
      <w:t xml:space="preserve">~ </w:t>
    </w:r>
    <w:r w:rsidR="00B9795F" w:rsidRPr="00B9795F">
      <w:rPr>
        <w:rFonts w:asciiTheme="minorHAnsi" w:eastAsiaTheme="minorEastAsia" w:hAnsiTheme="minorHAnsi" w:cs="Lucida Console"/>
        <w:noProof/>
        <w:sz w:val="8"/>
        <w:szCs w:val="22"/>
      </w:rPr>
      <w:fldChar w:fldCharType="begin"/>
    </w:r>
    <w:r w:rsidR="00B9795F" w:rsidRPr="00B9795F">
      <w:rPr>
        <w:rFonts w:asciiTheme="minorHAnsi" w:hAnsiTheme="minorHAnsi" w:cs="Lucida Console"/>
        <w:noProof/>
        <w:sz w:val="8"/>
      </w:rPr>
      <w:instrText xml:space="preserve"> PAGE    \* MERGEFORMAT </w:instrText>
    </w:r>
    <w:r w:rsidR="00B9795F" w:rsidRPr="00B9795F">
      <w:rPr>
        <w:rFonts w:asciiTheme="minorHAnsi" w:eastAsiaTheme="minorEastAsia" w:hAnsiTheme="minorHAnsi" w:cs="Lucida Console"/>
        <w:noProof/>
        <w:sz w:val="8"/>
        <w:szCs w:val="22"/>
      </w:rPr>
      <w:fldChar w:fldCharType="separate"/>
    </w:r>
    <w:r w:rsidR="00E647C8" w:rsidRPr="00E647C8">
      <w:rPr>
        <w:rFonts w:asciiTheme="minorHAnsi" w:eastAsiaTheme="majorEastAsia" w:hAnsiTheme="minorHAnsi" w:cstheme="majorBidi"/>
        <w:noProof/>
        <w:sz w:val="14"/>
        <w:szCs w:val="28"/>
      </w:rPr>
      <w:t>3</w:t>
    </w:r>
    <w:r w:rsidR="00B9795F" w:rsidRPr="00B9795F">
      <w:rPr>
        <w:rFonts w:asciiTheme="minorHAnsi" w:eastAsiaTheme="majorEastAsia" w:hAnsiTheme="minorHAnsi" w:cstheme="majorBidi"/>
        <w:noProof/>
        <w:sz w:val="14"/>
        <w:szCs w:val="28"/>
      </w:rPr>
      <w:fldChar w:fldCharType="end"/>
    </w:r>
    <w:r w:rsidR="00B9795F" w:rsidRPr="00B9795F">
      <w:rPr>
        <w:rFonts w:asciiTheme="minorHAnsi" w:eastAsiaTheme="majorEastAsia" w:hAnsiTheme="minorHAnsi" w:cstheme="majorBidi"/>
        <w:noProof/>
        <w:sz w:val="14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1F" w:rsidRDefault="00ED131F" w:rsidP="00F33522">
      <w:r>
        <w:separator/>
      </w:r>
    </w:p>
  </w:footnote>
  <w:footnote w:type="continuationSeparator" w:id="0">
    <w:p w:rsidR="00ED131F" w:rsidRDefault="00ED131F" w:rsidP="00F3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97"/>
    <w:multiLevelType w:val="hybridMultilevel"/>
    <w:tmpl w:val="A01E1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A1B5F"/>
    <w:multiLevelType w:val="hybridMultilevel"/>
    <w:tmpl w:val="284E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09BC"/>
    <w:multiLevelType w:val="hybridMultilevel"/>
    <w:tmpl w:val="33940858"/>
    <w:lvl w:ilvl="0" w:tplc="71228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1F80"/>
    <w:multiLevelType w:val="hybridMultilevel"/>
    <w:tmpl w:val="6EEA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F5887"/>
    <w:multiLevelType w:val="hybridMultilevel"/>
    <w:tmpl w:val="F24C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6A77"/>
    <w:multiLevelType w:val="hybridMultilevel"/>
    <w:tmpl w:val="B61E3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40D48"/>
    <w:multiLevelType w:val="hybridMultilevel"/>
    <w:tmpl w:val="50DEE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F05D65"/>
    <w:multiLevelType w:val="hybridMultilevel"/>
    <w:tmpl w:val="FA2AE46C"/>
    <w:lvl w:ilvl="0" w:tplc="71228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23386"/>
    <w:multiLevelType w:val="hybridMultilevel"/>
    <w:tmpl w:val="D8B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908FF"/>
    <w:multiLevelType w:val="hybridMultilevel"/>
    <w:tmpl w:val="8D601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5242EF"/>
    <w:multiLevelType w:val="hybridMultilevel"/>
    <w:tmpl w:val="0532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E3878"/>
    <w:multiLevelType w:val="hybridMultilevel"/>
    <w:tmpl w:val="019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D28FC"/>
    <w:multiLevelType w:val="hybridMultilevel"/>
    <w:tmpl w:val="F26A6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EC24FD"/>
    <w:multiLevelType w:val="hybridMultilevel"/>
    <w:tmpl w:val="5C12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42381"/>
    <w:multiLevelType w:val="hybridMultilevel"/>
    <w:tmpl w:val="76CE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093B"/>
    <w:multiLevelType w:val="hybridMultilevel"/>
    <w:tmpl w:val="7E4A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682B"/>
    <w:multiLevelType w:val="hybridMultilevel"/>
    <w:tmpl w:val="0E7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E5542"/>
    <w:multiLevelType w:val="hybridMultilevel"/>
    <w:tmpl w:val="2E86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42B4B"/>
    <w:multiLevelType w:val="hybridMultilevel"/>
    <w:tmpl w:val="109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44038"/>
    <w:multiLevelType w:val="hybridMultilevel"/>
    <w:tmpl w:val="DC1E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27216"/>
    <w:multiLevelType w:val="hybridMultilevel"/>
    <w:tmpl w:val="1DE2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4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20"/>
  </w:num>
  <w:num w:numId="14">
    <w:abstractNumId w:val="13"/>
  </w:num>
  <w:num w:numId="15">
    <w:abstractNumId w:val="10"/>
  </w:num>
  <w:num w:numId="16">
    <w:abstractNumId w:val="8"/>
  </w:num>
  <w:num w:numId="17">
    <w:abstractNumId w:val="19"/>
  </w:num>
  <w:num w:numId="18">
    <w:abstractNumId w:val="7"/>
  </w:num>
  <w:num w:numId="19">
    <w:abstractNumId w:val="18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D"/>
    <w:rsid w:val="00006A4F"/>
    <w:rsid w:val="00006E49"/>
    <w:rsid w:val="000105EF"/>
    <w:rsid w:val="00011388"/>
    <w:rsid w:val="00011740"/>
    <w:rsid w:val="0001195A"/>
    <w:rsid w:val="0002460F"/>
    <w:rsid w:val="00031A1F"/>
    <w:rsid w:val="00045804"/>
    <w:rsid w:val="000479BC"/>
    <w:rsid w:val="0006582E"/>
    <w:rsid w:val="00072DA7"/>
    <w:rsid w:val="000926CA"/>
    <w:rsid w:val="0009294F"/>
    <w:rsid w:val="000975DF"/>
    <w:rsid w:val="000B03B1"/>
    <w:rsid w:val="000B0C8C"/>
    <w:rsid w:val="000B1E1A"/>
    <w:rsid w:val="000B34C0"/>
    <w:rsid w:val="000B510E"/>
    <w:rsid w:val="000C07CF"/>
    <w:rsid w:val="000C2A00"/>
    <w:rsid w:val="000C31A4"/>
    <w:rsid w:val="000C38E3"/>
    <w:rsid w:val="000C66EC"/>
    <w:rsid w:val="000C6FED"/>
    <w:rsid w:val="000C72C1"/>
    <w:rsid w:val="000D3183"/>
    <w:rsid w:val="000E0905"/>
    <w:rsid w:val="000E1BAA"/>
    <w:rsid w:val="000F2A53"/>
    <w:rsid w:val="000F68E1"/>
    <w:rsid w:val="000F691E"/>
    <w:rsid w:val="000F7845"/>
    <w:rsid w:val="00103606"/>
    <w:rsid w:val="00103CA4"/>
    <w:rsid w:val="0010555C"/>
    <w:rsid w:val="00112A76"/>
    <w:rsid w:val="00113092"/>
    <w:rsid w:val="00113452"/>
    <w:rsid w:val="00113596"/>
    <w:rsid w:val="00116244"/>
    <w:rsid w:val="00120654"/>
    <w:rsid w:val="00121668"/>
    <w:rsid w:val="0013331A"/>
    <w:rsid w:val="00133811"/>
    <w:rsid w:val="001343C6"/>
    <w:rsid w:val="00151598"/>
    <w:rsid w:val="00156037"/>
    <w:rsid w:val="001627DA"/>
    <w:rsid w:val="00174070"/>
    <w:rsid w:val="00174D87"/>
    <w:rsid w:val="00175D88"/>
    <w:rsid w:val="00176329"/>
    <w:rsid w:val="00181AE8"/>
    <w:rsid w:val="00181F9F"/>
    <w:rsid w:val="001850BE"/>
    <w:rsid w:val="00185580"/>
    <w:rsid w:val="00185ADE"/>
    <w:rsid w:val="00190A64"/>
    <w:rsid w:val="0019344A"/>
    <w:rsid w:val="001A6E97"/>
    <w:rsid w:val="001A6FDE"/>
    <w:rsid w:val="001B071F"/>
    <w:rsid w:val="001B1999"/>
    <w:rsid w:val="001B1CEB"/>
    <w:rsid w:val="001B4885"/>
    <w:rsid w:val="001C0AD6"/>
    <w:rsid w:val="001C54E1"/>
    <w:rsid w:val="001D7702"/>
    <w:rsid w:val="001D7DF3"/>
    <w:rsid w:val="001E6021"/>
    <w:rsid w:val="001E66D0"/>
    <w:rsid w:val="001F02CE"/>
    <w:rsid w:val="001F0CAD"/>
    <w:rsid w:val="001F5A5A"/>
    <w:rsid w:val="001F6C17"/>
    <w:rsid w:val="00211E58"/>
    <w:rsid w:val="0021209F"/>
    <w:rsid w:val="00212DDA"/>
    <w:rsid w:val="00213638"/>
    <w:rsid w:val="00215240"/>
    <w:rsid w:val="00223AC3"/>
    <w:rsid w:val="00225427"/>
    <w:rsid w:val="002265C9"/>
    <w:rsid w:val="002308C5"/>
    <w:rsid w:val="0023142D"/>
    <w:rsid w:val="002332D1"/>
    <w:rsid w:val="00243B88"/>
    <w:rsid w:val="0025150C"/>
    <w:rsid w:val="002522A9"/>
    <w:rsid w:val="00255318"/>
    <w:rsid w:val="002604EC"/>
    <w:rsid w:val="00262EF7"/>
    <w:rsid w:val="00270041"/>
    <w:rsid w:val="00270973"/>
    <w:rsid w:val="00270F9E"/>
    <w:rsid w:val="00273CA5"/>
    <w:rsid w:val="00273F94"/>
    <w:rsid w:val="00276B25"/>
    <w:rsid w:val="00281105"/>
    <w:rsid w:val="00287878"/>
    <w:rsid w:val="00287A74"/>
    <w:rsid w:val="00290A4C"/>
    <w:rsid w:val="00292CB9"/>
    <w:rsid w:val="00292DA4"/>
    <w:rsid w:val="002A37C2"/>
    <w:rsid w:val="002A5CB8"/>
    <w:rsid w:val="002C0877"/>
    <w:rsid w:val="002C2366"/>
    <w:rsid w:val="002C437E"/>
    <w:rsid w:val="002C4910"/>
    <w:rsid w:val="002D1A99"/>
    <w:rsid w:val="002D5178"/>
    <w:rsid w:val="002D5948"/>
    <w:rsid w:val="002E1FCB"/>
    <w:rsid w:val="002E20E6"/>
    <w:rsid w:val="002E7C31"/>
    <w:rsid w:val="002F37CD"/>
    <w:rsid w:val="002F76E9"/>
    <w:rsid w:val="003005C1"/>
    <w:rsid w:val="003007CD"/>
    <w:rsid w:val="00301A6A"/>
    <w:rsid w:val="003033B5"/>
    <w:rsid w:val="00304CCA"/>
    <w:rsid w:val="00314742"/>
    <w:rsid w:val="0031568C"/>
    <w:rsid w:val="0032031C"/>
    <w:rsid w:val="00324745"/>
    <w:rsid w:val="003252C0"/>
    <w:rsid w:val="003260A6"/>
    <w:rsid w:val="003308BD"/>
    <w:rsid w:val="00332946"/>
    <w:rsid w:val="00332DD3"/>
    <w:rsid w:val="00340C1B"/>
    <w:rsid w:val="00345E13"/>
    <w:rsid w:val="0035301F"/>
    <w:rsid w:val="003549C2"/>
    <w:rsid w:val="003669F8"/>
    <w:rsid w:val="00372B7E"/>
    <w:rsid w:val="00375547"/>
    <w:rsid w:val="0037578B"/>
    <w:rsid w:val="00375B3B"/>
    <w:rsid w:val="00376C32"/>
    <w:rsid w:val="00377F66"/>
    <w:rsid w:val="00382C06"/>
    <w:rsid w:val="003849CA"/>
    <w:rsid w:val="003856D6"/>
    <w:rsid w:val="0038762B"/>
    <w:rsid w:val="0039288C"/>
    <w:rsid w:val="003972FF"/>
    <w:rsid w:val="003A09F5"/>
    <w:rsid w:val="003A1FF0"/>
    <w:rsid w:val="003B67C9"/>
    <w:rsid w:val="003B6C56"/>
    <w:rsid w:val="003B7166"/>
    <w:rsid w:val="003C630F"/>
    <w:rsid w:val="003C78C7"/>
    <w:rsid w:val="003D5200"/>
    <w:rsid w:val="003E349C"/>
    <w:rsid w:val="003E57A4"/>
    <w:rsid w:val="003E6602"/>
    <w:rsid w:val="003F23D7"/>
    <w:rsid w:val="003F2717"/>
    <w:rsid w:val="003F2B37"/>
    <w:rsid w:val="00402AB7"/>
    <w:rsid w:val="00405015"/>
    <w:rsid w:val="00405F3C"/>
    <w:rsid w:val="00410DBA"/>
    <w:rsid w:val="00411A15"/>
    <w:rsid w:val="00414456"/>
    <w:rsid w:val="00414483"/>
    <w:rsid w:val="00417A68"/>
    <w:rsid w:val="00422F6C"/>
    <w:rsid w:val="00423505"/>
    <w:rsid w:val="0042365E"/>
    <w:rsid w:val="00424145"/>
    <w:rsid w:val="004254EC"/>
    <w:rsid w:val="00426218"/>
    <w:rsid w:val="004272D5"/>
    <w:rsid w:val="004302F6"/>
    <w:rsid w:val="00441279"/>
    <w:rsid w:val="0044231E"/>
    <w:rsid w:val="00457CE5"/>
    <w:rsid w:val="004606B7"/>
    <w:rsid w:val="004651C5"/>
    <w:rsid w:val="00465212"/>
    <w:rsid w:val="00465E80"/>
    <w:rsid w:val="00466AB6"/>
    <w:rsid w:val="0047078B"/>
    <w:rsid w:val="00470EB9"/>
    <w:rsid w:val="00471306"/>
    <w:rsid w:val="00471D5C"/>
    <w:rsid w:val="0047437F"/>
    <w:rsid w:val="004803EF"/>
    <w:rsid w:val="00481068"/>
    <w:rsid w:val="0048273C"/>
    <w:rsid w:val="004851DC"/>
    <w:rsid w:val="0049036B"/>
    <w:rsid w:val="00491F6D"/>
    <w:rsid w:val="00494B43"/>
    <w:rsid w:val="004A3978"/>
    <w:rsid w:val="004A5A7A"/>
    <w:rsid w:val="004A5BC9"/>
    <w:rsid w:val="004A7459"/>
    <w:rsid w:val="004B3405"/>
    <w:rsid w:val="004B3635"/>
    <w:rsid w:val="004B4BB4"/>
    <w:rsid w:val="004C29B2"/>
    <w:rsid w:val="004C524D"/>
    <w:rsid w:val="004C6A24"/>
    <w:rsid w:val="004C7C0F"/>
    <w:rsid w:val="004D2C8F"/>
    <w:rsid w:val="004D39D4"/>
    <w:rsid w:val="004E2E41"/>
    <w:rsid w:val="004E324A"/>
    <w:rsid w:val="004E5383"/>
    <w:rsid w:val="004E53D0"/>
    <w:rsid w:val="004E6676"/>
    <w:rsid w:val="004E7C93"/>
    <w:rsid w:val="004F078F"/>
    <w:rsid w:val="004F6510"/>
    <w:rsid w:val="0050061D"/>
    <w:rsid w:val="005108FA"/>
    <w:rsid w:val="005134F6"/>
    <w:rsid w:val="0051489F"/>
    <w:rsid w:val="00516BDA"/>
    <w:rsid w:val="00525DDE"/>
    <w:rsid w:val="00530929"/>
    <w:rsid w:val="00532263"/>
    <w:rsid w:val="0053559C"/>
    <w:rsid w:val="00536701"/>
    <w:rsid w:val="00537AD1"/>
    <w:rsid w:val="00542CC1"/>
    <w:rsid w:val="005430E7"/>
    <w:rsid w:val="00543158"/>
    <w:rsid w:val="00544A43"/>
    <w:rsid w:val="005507E0"/>
    <w:rsid w:val="00550967"/>
    <w:rsid w:val="00551278"/>
    <w:rsid w:val="0055133E"/>
    <w:rsid w:val="00556AE4"/>
    <w:rsid w:val="005578B1"/>
    <w:rsid w:val="00557CD0"/>
    <w:rsid w:val="00561991"/>
    <w:rsid w:val="00566BF0"/>
    <w:rsid w:val="00567E5B"/>
    <w:rsid w:val="00572CDB"/>
    <w:rsid w:val="005810A8"/>
    <w:rsid w:val="0058238A"/>
    <w:rsid w:val="00592359"/>
    <w:rsid w:val="00592CF2"/>
    <w:rsid w:val="00594517"/>
    <w:rsid w:val="005A44B0"/>
    <w:rsid w:val="005A7155"/>
    <w:rsid w:val="005A7E53"/>
    <w:rsid w:val="005C23F4"/>
    <w:rsid w:val="005C5402"/>
    <w:rsid w:val="005C5BF2"/>
    <w:rsid w:val="005C7660"/>
    <w:rsid w:val="005D0FD9"/>
    <w:rsid w:val="005D3ABD"/>
    <w:rsid w:val="005D7A5C"/>
    <w:rsid w:val="005E0976"/>
    <w:rsid w:val="005E2B35"/>
    <w:rsid w:val="005F1824"/>
    <w:rsid w:val="005F226E"/>
    <w:rsid w:val="005F6F8D"/>
    <w:rsid w:val="005F7366"/>
    <w:rsid w:val="005F776E"/>
    <w:rsid w:val="006058B1"/>
    <w:rsid w:val="00606082"/>
    <w:rsid w:val="006125E0"/>
    <w:rsid w:val="0061272A"/>
    <w:rsid w:val="00615B51"/>
    <w:rsid w:val="00617F1D"/>
    <w:rsid w:val="0062159A"/>
    <w:rsid w:val="00623063"/>
    <w:rsid w:val="00627799"/>
    <w:rsid w:val="00631AAA"/>
    <w:rsid w:val="006367BE"/>
    <w:rsid w:val="006432DD"/>
    <w:rsid w:val="006547F8"/>
    <w:rsid w:val="0065534C"/>
    <w:rsid w:val="006559A6"/>
    <w:rsid w:val="0066065F"/>
    <w:rsid w:val="00664CB7"/>
    <w:rsid w:val="0066633A"/>
    <w:rsid w:val="006706A6"/>
    <w:rsid w:val="006741E6"/>
    <w:rsid w:val="00674457"/>
    <w:rsid w:val="00680CEB"/>
    <w:rsid w:val="00684B12"/>
    <w:rsid w:val="00684B78"/>
    <w:rsid w:val="00685E1C"/>
    <w:rsid w:val="006943EA"/>
    <w:rsid w:val="00694EE4"/>
    <w:rsid w:val="00696716"/>
    <w:rsid w:val="006A128E"/>
    <w:rsid w:val="006A3CE4"/>
    <w:rsid w:val="006A7913"/>
    <w:rsid w:val="006B06EE"/>
    <w:rsid w:val="006B136D"/>
    <w:rsid w:val="006B5790"/>
    <w:rsid w:val="006B62E3"/>
    <w:rsid w:val="006B7A17"/>
    <w:rsid w:val="006B7CDC"/>
    <w:rsid w:val="006C2D89"/>
    <w:rsid w:val="006C2F79"/>
    <w:rsid w:val="006C3AD5"/>
    <w:rsid w:val="006C3F3C"/>
    <w:rsid w:val="006C636D"/>
    <w:rsid w:val="006C63ED"/>
    <w:rsid w:val="006C7589"/>
    <w:rsid w:val="006D0A15"/>
    <w:rsid w:val="006D29BE"/>
    <w:rsid w:val="006D3348"/>
    <w:rsid w:val="006D4923"/>
    <w:rsid w:val="006D7FB3"/>
    <w:rsid w:val="006E096F"/>
    <w:rsid w:val="006E4E31"/>
    <w:rsid w:val="006E7413"/>
    <w:rsid w:val="006F0D01"/>
    <w:rsid w:val="006F0F11"/>
    <w:rsid w:val="006F4DBC"/>
    <w:rsid w:val="006F6AFD"/>
    <w:rsid w:val="007027A2"/>
    <w:rsid w:val="007030EC"/>
    <w:rsid w:val="007039B9"/>
    <w:rsid w:val="00705313"/>
    <w:rsid w:val="00715E36"/>
    <w:rsid w:val="007169AD"/>
    <w:rsid w:val="007174A3"/>
    <w:rsid w:val="007179EE"/>
    <w:rsid w:val="007205AC"/>
    <w:rsid w:val="00721D93"/>
    <w:rsid w:val="00725AEE"/>
    <w:rsid w:val="0072632F"/>
    <w:rsid w:val="00732290"/>
    <w:rsid w:val="007339C9"/>
    <w:rsid w:val="00733FD9"/>
    <w:rsid w:val="00737F9F"/>
    <w:rsid w:val="00741569"/>
    <w:rsid w:val="00741F5E"/>
    <w:rsid w:val="007427E6"/>
    <w:rsid w:val="007435E8"/>
    <w:rsid w:val="0074446B"/>
    <w:rsid w:val="00746A63"/>
    <w:rsid w:val="0075024E"/>
    <w:rsid w:val="00750F99"/>
    <w:rsid w:val="0075719A"/>
    <w:rsid w:val="00762C8B"/>
    <w:rsid w:val="007665FB"/>
    <w:rsid w:val="007841CE"/>
    <w:rsid w:val="00785CB1"/>
    <w:rsid w:val="007860F8"/>
    <w:rsid w:val="007A0F3F"/>
    <w:rsid w:val="007A7968"/>
    <w:rsid w:val="007A7EC9"/>
    <w:rsid w:val="007B168D"/>
    <w:rsid w:val="007B4431"/>
    <w:rsid w:val="007B44FC"/>
    <w:rsid w:val="007C25BA"/>
    <w:rsid w:val="007D21D4"/>
    <w:rsid w:val="007D2AC0"/>
    <w:rsid w:val="007E09A8"/>
    <w:rsid w:val="007E15C0"/>
    <w:rsid w:val="007E612D"/>
    <w:rsid w:val="007E7731"/>
    <w:rsid w:val="007E7CE4"/>
    <w:rsid w:val="007F0FD5"/>
    <w:rsid w:val="007F720E"/>
    <w:rsid w:val="007F7900"/>
    <w:rsid w:val="00805C2E"/>
    <w:rsid w:val="00807216"/>
    <w:rsid w:val="008106F9"/>
    <w:rsid w:val="008159E0"/>
    <w:rsid w:val="008227E6"/>
    <w:rsid w:val="00823287"/>
    <w:rsid w:val="00823B83"/>
    <w:rsid w:val="0083070B"/>
    <w:rsid w:val="008308CF"/>
    <w:rsid w:val="00830CF6"/>
    <w:rsid w:val="00835743"/>
    <w:rsid w:val="008359B0"/>
    <w:rsid w:val="00844602"/>
    <w:rsid w:val="00844D7C"/>
    <w:rsid w:val="00847052"/>
    <w:rsid w:val="0085348A"/>
    <w:rsid w:val="00865CEF"/>
    <w:rsid w:val="00874004"/>
    <w:rsid w:val="00877A80"/>
    <w:rsid w:val="00882C77"/>
    <w:rsid w:val="00894494"/>
    <w:rsid w:val="00895B51"/>
    <w:rsid w:val="008A2429"/>
    <w:rsid w:val="008B0B2D"/>
    <w:rsid w:val="008B24D2"/>
    <w:rsid w:val="008B4884"/>
    <w:rsid w:val="008B6766"/>
    <w:rsid w:val="008B7820"/>
    <w:rsid w:val="008C08E8"/>
    <w:rsid w:val="008C394C"/>
    <w:rsid w:val="008C4420"/>
    <w:rsid w:val="008C5BAB"/>
    <w:rsid w:val="008C7E29"/>
    <w:rsid w:val="008D0906"/>
    <w:rsid w:val="008D4F87"/>
    <w:rsid w:val="008E08C0"/>
    <w:rsid w:val="008E2465"/>
    <w:rsid w:val="008E3B1C"/>
    <w:rsid w:val="008E46F7"/>
    <w:rsid w:val="008E4877"/>
    <w:rsid w:val="008E79BE"/>
    <w:rsid w:val="008F19CC"/>
    <w:rsid w:val="008F506B"/>
    <w:rsid w:val="00903FAC"/>
    <w:rsid w:val="00904BED"/>
    <w:rsid w:val="00910913"/>
    <w:rsid w:val="00910C4D"/>
    <w:rsid w:val="00921E88"/>
    <w:rsid w:val="00922BAB"/>
    <w:rsid w:val="00931831"/>
    <w:rsid w:val="00931A5A"/>
    <w:rsid w:val="009348A4"/>
    <w:rsid w:val="0094075E"/>
    <w:rsid w:val="00940D05"/>
    <w:rsid w:val="009429C9"/>
    <w:rsid w:val="00955D4B"/>
    <w:rsid w:val="00966A06"/>
    <w:rsid w:val="009707A6"/>
    <w:rsid w:val="00976775"/>
    <w:rsid w:val="0098254F"/>
    <w:rsid w:val="0098295D"/>
    <w:rsid w:val="00982AE8"/>
    <w:rsid w:val="0098495C"/>
    <w:rsid w:val="00984E08"/>
    <w:rsid w:val="009862D2"/>
    <w:rsid w:val="00990358"/>
    <w:rsid w:val="0099468B"/>
    <w:rsid w:val="009A1EA2"/>
    <w:rsid w:val="009A3AFE"/>
    <w:rsid w:val="009B1127"/>
    <w:rsid w:val="009B3978"/>
    <w:rsid w:val="009C1F81"/>
    <w:rsid w:val="009D1DD2"/>
    <w:rsid w:val="009D5EAF"/>
    <w:rsid w:val="009D73D1"/>
    <w:rsid w:val="009E19A7"/>
    <w:rsid w:val="009E3033"/>
    <w:rsid w:val="009E6B42"/>
    <w:rsid w:val="009F0FEC"/>
    <w:rsid w:val="009F21B3"/>
    <w:rsid w:val="009F4D0D"/>
    <w:rsid w:val="009F5917"/>
    <w:rsid w:val="00A03C21"/>
    <w:rsid w:val="00A03CAC"/>
    <w:rsid w:val="00A06202"/>
    <w:rsid w:val="00A07634"/>
    <w:rsid w:val="00A10181"/>
    <w:rsid w:val="00A16341"/>
    <w:rsid w:val="00A172F2"/>
    <w:rsid w:val="00A17C51"/>
    <w:rsid w:val="00A20992"/>
    <w:rsid w:val="00A21DC8"/>
    <w:rsid w:val="00A24810"/>
    <w:rsid w:val="00A312D3"/>
    <w:rsid w:val="00A36358"/>
    <w:rsid w:val="00A36828"/>
    <w:rsid w:val="00A510E0"/>
    <w:rsid w:val="00A5148C"/>
    <w:rsid w:val="00A5533C"/>
    <w:rsid w:val="00A57641"/>
    <w:rsid w:val="00A630E9"/>
    <w:rsid w:val="00A67479"/>
    <w:rsid w:val="00A74216"/>
    <w:rsid w:val="00A752AF"/>
    <w:rsid w:val="00A80E08"/>
    <w:rsid w:val="00A82619"/>
    <w:rsid w:val="00A863DF"/>
    <w:rsid w:val="00AA2062"/>
    <w:rsid w:val="00AA23A6"/>
    <w:rsid w:val="00AA2A8B"/>
    <w:rsid w:val="00AA3122"/>
    <w:rsid w:val="00AA3625"/>
    <w:rsid w:val="00AB00B6"/>
    <w:rsid w:val="00AB2B7B"/>
    <w:rsid w:val="00AB5694"/>
    <w:rsid w:val="00AF77E6"/>
    <w:rsid w:val="00AF78A0"/>
    <w:rsid w:val="00B04A69"/>
    <w:rsid w:val="00B11980"/>
    <w:rsid w:val="00B14738"/>
    <w:rsid w:val="00B15450"/>
    <w:rsid w:val="00B158DB"/>
    <w:rsid w:val="00B177E7"/>
    <w:rsid w:val="00B22A50"/>
    <w:rsid w:val="00B314E9"/>
    <w:rsid w:val="00B350DA"/>
    <w:rsid w:val="00B36021"/>
    <w:rsid w:val="00B371CD"/>
    <w:rsid w:val="00B419A7"/>
    <w:rsid w:val="00B42385"/>
    <w:rsid w:val="00B442C0"/>
    <w:rsid w:val="00B44F75"/>
    <w:rsid w:val="00B46EB4"/>
    <w:rsid w:val="00B50394"/>
    <w:rsid w:val="00B52455"/>
    <w:rsid w:val="00B54DFB"/>
    <w:rsid w:val="00B55E7C"/>
    <w:rsid w:val="00B6053C"/>
    <w:rsid w:val="00B6486C"/>
    <w:rsid w:val="00B673D5"/>
    <w:rsid w:val="00B67B37"/>
    <w:rsid w:val="00B72BEA"/>
    <w:rsid w:val="00B75AA8"/>
    <w:rsid w:val="00B7721F"/>
    <w:rsid w:val="00B82C24"/>
    <w:rsid w:val="00B9189E"/>
    <w:rsid w:val="00B952CD"/>
    <w:rsid w:val="00B9581B"/>
    <w:rsid w:val="00B9769E"/>
    <w:rsid w:val="00B9795F"/>
    <w:rsid w:val="00BA1ED1"/>
    <w:rsid w:val="00BA7D3E"/>
    <w:rsid w:val="00BB0062"/>
    <w:rsid w:val="00BB0485"/>
    <w:rsid w:val="00BB4BE4"/>
    <w:rsid w:val="00BC5654"/>
    <w:rsid w:val="00BC5755"/>
    <w:rsid w:val="00BC6EBD"/>
    <w:rsid w:val="00BC75E1"/>
    <w:rsid w:val="00BD2647"/>
    <w:rsid w:val="00BD4FEB"/>
    <w:rsid w:val="00BE4031"/>
    <w:rsid w:val="00BF2AC1"/>
    <w:rsid w:val="00BF38D3"/>
    <w:rsid w:val="00BF627B"/>
    <w:rsid w:val="00BF7C77"/>
    <w:rsid w:val="00C02848"/>
    <w:rsid w:val="00C06D69"/>
    <w:rsid w:val="00C0754D"/>
    <w:rsid w:val="00C13570"/>
    <w:rsid w:val="00C14630"/>
    <w:rsid w:val="00C216A8"/>
    <w:rsid w:val="00C25F5F"/>
    <w:rsid w:val="00C26372"/>
    <w:rsid w:val="00C26DD0"/>
    <w:rsid w:val="00C27082"/>
    <w:rsid w:val="00C27A2C"/>
    <w:rsid w:val="00C30DE2"/>
    <w:rsid w:val="00C34842"/>
    <w:rsid w:val="00C34FCF"/>
    <w:rsid w:val="00C375F4"/>
    <w:rsid w:val="00C37800"/>
    <w:rsid w:val="00C37FAE"/>
    <w:rsid w:val="00C41C8A"/>
    <w:rsid w:val="00C423B1"/>
    <w:rsid w:val="00C4290C"/>
    <w:rsid w:val="00C430C0"/>
    <w:rsid w:val="00C44E1A"/>
    <w:rsid w:val="00C45CAE"/>
    <w:rsid w:val="00C527AA"/>
    <w:rsid w:val="00C62A07"/>
    <w:rsid w:val="00C70C8C"/>
    <w:rsid w:val="00C72C81"/>
    <w:rsid w:val="00C83F71"/>
    <w:rsid w:val="00C84541"/>
    <w:rsid w:val="00C90D17"/>
    <w:rsid w:val="00C94E2D"/>
    <w:rsid w:val="00C95A5A"/>
    <w:rsid w:val="00CA10EB"/>
    <w:rsid w:val="00CA191D"/>
    <w:rsid w:val="00CB10C3"/>
    <w:rsid w:val="00CB27FC"/>
    <w:rsid w:val="00CB6117"/>
    <w:rsid w:val="00CC0BF7"/>
    <w:rsid w:val="00CC3543"/>
    <w:rsid w:val="00CC64F8"/>
    <w:rsid w:val="00CD384E"/>
    <w:rsid w:val="00CD3AC8"/>
    <w:rsid w:val="00CE2088"/>
    <w:rsid w:val="00CE2A38"/>
    <w:rsid w:val="00CF78C9"/>
    <w:rsid w:val="00D03A73"/>
    <w:rsid w:val="00D06FC6"/>
    <w:rsid w:val="00D07C11"/>
    <w:rsid w:val="00D115E3"/>
    <w:rsid w:val="00D16B7E"/>
    <w:rsid w:val="00D206A8"/>
    <w:rsid w:val="00D2341E"/>
    <w:rsid w:val="00D23F0F"/>
    <w:rsid w:val="00D26AA0"/>
    <w:rsid w:val="00D26E68"/>
    <w:rsid w:val="00D32D2B"/>
    <w:rsid w:val="00D3461C"/>
    <w:rsid w:val="00D34755"/>
    <w:rsid w:val="00D4035D"/>
    <w:rsid w:val="00D417EA"/>
    <w:rsid w:val="00D41CF1"/>
    <w:rsid w:val="00D43D65"/>
    <w:rsid w:val="00D446B6"/>
    <w:rsid w:val="00D51AB3"/>
    <w:rsid w:val="00D53D29"/>
    <w:rsid w:val="00D53D3C"/>
    <w:rsid w:val="00D5550D"/>
    <w:rsid w:val="00D60736"/>
    <w:rsid w:val="00D60D73"/>
    <w:rsid w:val="00D6217D"/>
    <w:rsid w:val="00D665B7"/>
    <w:rsid w:val="00D736E8"/>
    <w:rsid w:val="00D73ABB"/>
    <w:rsid w:val="00D80096"/>
    <w:rsid w:val="00D80A58"/>
    <w:rsid w:val="00D8222C"/>
    <w:rsid w:val="00D83078"/>
    <w:rsid w:val="00D84059"/>
    <w:rsid w:val="00D90973"/>
    <w:rsid w:val="00D918AA"/>
    <w:rsid w:val="00D91DA0"/>
    <w:rsid w:val="00DA3A2C"/>
    <w:rsid w:val="00DA4B35"/>
    <w:rsid w:val="00DA4F42"/>
    <w:rsid w:val="00DA538D"/>
    <w:rsid w:val="00DA72AA"/>
    <w:rsid w:val="00DB113B"/>
    <w:rsid w:val="00DB2BE4"/>
    <w:rsid w:val="00DB5794"/>
    <w:rsid w:val="00DC07C8"/>
    <w:rsid w:val="00DC09F7"/>
    <w:rsid w:val="00DC0D59"/>
    <w:rsid w:val="00DC272F"/>
    <w:rsid w:val="00DC33F3"/>
    <w:rsid w:val="00DC5D37"/>
    <w:rsid w:val="00DD3066"/>
    <w:rsid w:val="00DD3A2B"/>
    <w:rsid w:val="00DD5037"/>
    <w:rsid w:val="00DE0F38"/>
    <w:rsid w:val="00DE1320"/>
    <w:rsid w:val="00DE570E"/>
    <w:rsid w:val="00DE5923"/>
    <w:rsid w:val="00DE713E"/>
    <w:rsid w:val="00DF40D4"/>
    <w:rsid w:val="00DF610C"/>
    <w:rsid w:val="00E01444"/>
    <w:rsid w:val="00E0206B"/>
    <w:rsid w:val="00E0220F"/>
    <w:rsid w:val="00E03386"/>
    <w:rsid w:val="00E048DE"/>
    <w:rsid w:val="00E305C3"/>
    <w:rsid w:val="00E31D66"/>
    <w:rsid w:val="00E32252"/>
    <w:rsid w:val="00E3376E"/>
    <w:rsid w:val="00E34C77"/>
    <w:rsid w:val="00E4054D"/>
    <w:rsid w:val="00E433DC"/>
    <w:rsid w:val="00E457D7"/>
    <w:rsid w:val="00E52655"/>
    <w:rsid w:val="00E54E3D"/>
    <w:rsid w:val="00E61DDC"/>
    <w:rsid w:val="00E63F49"/>
    <w:rsid w:val="00E647C8"/>
    <w:rsid w:val="00E72F55"/>
    <w:rsid w:val="00E74B21"/>
    <w:rsid w:val="00E827D7"/>
    <w:rsid w:val="00E82D4E"/>
    <w:rsid w:val="00E9193E"/>
    <w:rsid w:val="00E923BC"/>
    <w:rsid w:val="00E93858"/>
    <w:rsid w:val="00E93E51"/>
    <w:rsid w:val="00EA295A"/>
    <w:rsid w:val="00EA48DD"/>
    <w:rsid w:val="00EA56ED"/>
    <w:rsid w:val="00EB0D8E"/>
    <w:rsid w:val="00EB6382"/>
    <w:rsid w:val="00EC151D"/>
    <w:rsid w:val="00EC32E6"/>
    <w:rsid w:val="00EC6748"/>
    <w:rsid w:val="00EC6BA9"/>
    <w:rsid w:val="00ED131F"/>
    <w:rsid w:val="00EE0DCC"/>
    <w:rsid w:val="00EE1D2C"/>
    <w:rsid w:val="00EE2A73"/>
    <w:rsid w:val="00EE3B1E"/>
    <w:rsid w:val="00EE4BC5"/>
    <w:rsid w:val="00EE507B"/>
    <w:rsid w:val="00EE5A9F"/>
    <w:rsid w:val="00EF39B0"/>
    <w:rsid w:val="00EF3AEA"/>
    <w:rsid w:val="00EF4103"/>
    <w:rsid w:val="00EF7695"/>
    <w:rsid w:val="00EF7AE2"/>
    <w:rsid w:val="00F03E1B"/>
    <w:rsid w:val="00F17F63"/>
    <w:rsid w:val="00F20D27"/>
    <w:rsid w:val="00F26169"/>
    <w:rsid w:val="00F276A5"/>
    <w:rsid w:val="00F27E99"/>
    <w:rsid w:val="00F3167A"/>
    <w:rsid w:val="00F33522"/>
    <w:rsid w:val="00F45E60"/>
    <w:rsid w:val="00F46375"/>
    <w:rsid w:val="00F50F11"/>
    <w:rsid w:val="00F52B74"/>
    <w:rsid w:val="00F53CB8"/>
    <w:rsid w:val="00F56180"/>
    <w:rsid w:val="00F562B1"/>
    <w:rsid w:val="00F563A7"/>
    <w:rsid w:val="00F62FE4"/>
    <w:rsid w:val="00F66275"/>
    <w:rsid w:val="00F723EC"/>
    <w:rsid w:val="00F733FF"/>
    <w:rsid w:val="00F76EF4"/>
    <w:rsid w:val="00F77D37"/>
    <w:rsid w:val="00F84ABE"/>
    <w:rsid w:val="00F85698"/>
    <w:rsid w:val="00F85B0E"/>
    <w:rsid w:val="00F86120"/>
    <w:rsid w:val="00F90C7F"/>
    <w:rsid w:val="00F9561C"/>
    <w:rsid w:val="00FA3ABA"/>
    <w:rsid w:val="00FA5DDD"/>
    <w:rsid w:val="00FB0648"/>
    <w:rsid w:val="00FB1A6F"/>
    <w:rsid w:val="00FB1F0D"/>
    <w:rsid w:val="00FB6B58"/>
    <w:rsid w:val="00FC7C76"/>
    <w:rsid w:val="00FE1099"/>
    <w:rsid w:val="00FE25C9"/>
    <w:rsid w:val="00FE3173"/>
    <w:rsid w:val="00FE527E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2C0877"/>
    <w:rPr>
      <w:rFonts w:eastAsia="Times New Roman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0877"/>
    <w:rPr>
      <w:rFonts w:eastAsia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D6217D"/>
    <w:pPr>
      <w:ind w:left="720"/>
      <w:contextualSpacing/>
    </w:pPr>
  </w:style>
  <w:style w:type="character" w:styleId="BookTitle">
    <w:name w:val="Book Title"/>
    <w:uiPriority w:val="33"/>
    <w:qFormat/>
    <w:rsid w:val="004651C5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F33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3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5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2C0877"/>
    <w:rPr>
      <w:rFonts w:eastAsia="Times New Roman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0877"/>
    <w:rPr>
      <w:rFonts w:eastAsia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D6217D"/>
    <w:pPr>
      <w:ind w:left="720"/>
      <w:contextualSpacing/>
    </w:pPr>
  </w:style>
  <w:style w:type="character" w:styleId="BookTitle">
    <w:name w:val="Book Title"/>
    <w:uiPriority w:val="33"/>
    <w:qFormat/>
    <w:rsid w:val="004651C5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F33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3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5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7t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nkedin.com/in/JohnMSwans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el\Application%20Data\Microsoft\Templates\Sample%20Resume%20for%20IT%20Profess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5104-23EE-4982-BEC7-D9CD1228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Resume for IT Professional.dotx</Template>
  <TotalTime>115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 SWANSON</vt:lpstr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 SWANSON</dc:title>
  <dc:subject>Technology Professional Resume</dc:subject>
  <dc:creator>John Swanson</dc:creator>
  <dc:description>Includes Summary Section</dc:description>
  <cp:lastModifiedBy>John</cp:lastModifiedBy>
  <cp:revision>14</cp:revision>
  <cp:lastPrinted>2013-08-04T19:44:00Z</cp:lastPrinted>
  <dcterms:created xsi:type="dcterms:W3CDTF">2013-04-14T17:21:00Z</dcterms:created>
  <dcterms:modified xsi:type="dcterms:W3CDTF">2013-08-04T19:46:00Z</dcterms:modified>
  <cp:category>Print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TC300031001033</vt:lpwstr>
  </property>
</Properties>
</file>